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7FDBF52" wp14:editId="7CA17D6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960985" w:rsidRPr="00F32CF5" w:rsidRDefault="00960985" w:rsidP="0014290D">
      <w:pPr>
        <w:jc w:val="center"/>
        <w:rPr>
          <w:sz w:val="28"/>
          <w:szCs w:val="28"/>
        </w:rPr>
      </w:pPr>
    </w:p>
    <w:p w:rsidR="00570D43" w:rsidRPr="003D4C81" w:rsidRDefault="003D4C81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21.01.2020                                                                                                                                 № 119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О закреплении</w:t>
      </w:r>
      <w:r>
        <w:rPr>
          <w:b/>
          <w:sz w:val="28"/>
          <w:szCs w:val="28"/>
        </w:rPr>
        <w:t xml:space="preserve"> МОУ ЯМР</w:t>
      </w:r>
      <w:r w:rsidRPr="005E1041">
        <w:rPr>
          <w:b/>
          <w:sz w:val="28"/>
          <w:szCs w:val="28"/>
        </w:rPr>
        <w:t xml:space="preserve">, 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реализующи</w:t>
      </w:r>
      <w:r>
        <w:rPr>
          <w:b/>
          <w:sz w:val="28"/>
          <w:szCs w:val="28"/>
        </w:rPr>
        <w:t>х</w:t>
      </w:r>
      <w:r w:rsidRPr="005E1041">
        <w:rPr>
          <w:b/>
          <w:sz w:val="28"/>
          <w:szCs w:val="28"/>
        </w:rPr>
        <w:t xml:space="preserve"> основные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общеобразовательные программы –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образовательные программы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начального общего, </w:t>
      </w:r>
      <w:proofErr w:type="gramStart"/>
      <w:r w:rsidRPr="005E1041">
        <w:rPr>
          <w:b/>
          <w:sz w:val="28"/>
          <w:szCs w:val="28"/>
        </w:rPr>
        <w:t>образовательные</w:t>
      </w:r>
      <w:proofErr w:type="gramEnd"/>
      <w:r w:rsidRPr="005E1041">
        <w:rPr>
          <w:b/>
          <w:sz w:val="28"/>
          <w:szCs w:val="28"/>
        </w:rPr>
        <w:t xml:space="preserve">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программы основного общего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и образовательные программы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среднего общего образования, 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за конкретными территориями </w:t>
      </w:r>
      <w:r>
        <w:rPr>
          <w:b/>
          <w:sz w:val="28"/>
          <w:szCs w:val="28"/>
        </w:rPr>
        <w:t xml:space="preserve">ЯМР </w:t>
      </w:r>
    </w:p>
    <w:p w:rsidR="00D527F7" w:rsidRPr="005E1041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E1041">
        <w:rPr>
          <w:b/>
          <w:sz w:val="28"/>
          <w:szCs w:val="28"/>
        </w:rPr>
        <w:t xml:space="preserve"> год</w:t>
      </w:r>
    </w:p>
    <w:sdt>
      <w:sdtPr>
        <w:id w:val="-1407070432"/>
        <w:lock w:val="contentLocked"/>
        <w:placeholder>
          <w:docPart w:val="6AD894778E77425AB966F98CFF2D6BB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3C6451" w:rsidP="00570D43">
          <w:pPr>
            <w:pStyle w:val="a7"/>
            <w:ind w:left="0"/>
            <w:jc w:val="both"/>
          </w:pPr>
        </w:p>
      </w:sdtContent>
    </w:sdt>
    <w:p w:rsidR="00570D43" w:rsidRPr="005C188B" w:rsidRDefault="000A2A25" w:rsidP="008767EF">
      <w:pPr>
        <w:pStyle w:val="a7"/>
        <w:ind w:left="0" w:firstLine="709"/>
        <w:jc w:val="both"/>
        <w:rPr>
          <w:b/>
        </w:rPr>
      </w:pPr>
      <w:r w:rsidRPr="005E1041">
        <w:rPr>
          <w:color w:val="000000"/>
          <w:szCs w:val="28"/>
        </w:rPr>
        <w:t xml:space="preserve">В соответствии с пунктом 6 части 1 статьи 9 Федерального закона </w:t>
      </w:r>
      <w:r w:rsidR="00542E67">
        <w:rPr>
          <w:color w:val="000000"/>
          <w:szCs w:val="28"/>
        </w:rPr>
        <w:t xml:space="preserve">          </w:t>
      </w:r>
      <w:r w:rsidRPr="005E1041">
        <w:rPr>
          <w:color w:val="000000"/>
          <w:szCs w:val="28"/>
        </w:rPr>
        <w:t>от 29 декабря 2012 года № 273-ФЗ «Об образовании в Российской Федерации»</w:t>
      </w:r>
      <w:r w:rsidR="00570D43" w:rsidRPr="005C188B">
        <w:t xml:space="preserve">, 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0A2A25" w:rsidRPr="000A2A25" w:rsidRDefault="00570D43" w:rsidP="000A2A25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t xml:space="preserve">1. </w:t>
      </w:r>
      <w:r w:rsidR="000A2A25" w:rsidRPr="000A2A25">
        <w:rPr>
          <w:color w:val="000000"/>
          <w:sz w:val="28"/>
          <w:szCs w:val="28"/>
        </w:rPr>
        <w:t xml:space="preserve">Закрепить муниципальные общеобразовательные учреждения </w:t>
      </w:r>
      <w:r w:rsidR="000A2A25" w:rsidRPr="000A2A25">
        <w:rPr>
          <w:sz w:val="28"/>
          <w:szCs w:val="28"/>
        </w:rPr>
        <w:t>Ярославского муниципального района</w:t>
      </w:r>
      <w:r w:rsidR="000A2A25" w:rsidRPr="000A2A25">
        <w:rPr>
          <w:color w:val="000000"/>
          <w:sz w:val="28"/>
          <w:szCs w:val="28"/>
        </w:rPr>
        <w:t xml:space="preserve">, реализующие основные общеобразовательные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</w:t>
      </w:r>
      <w:r w:rsidR="000A2A25" w:rsidRPr="000A2A25">
        <w:rPr>
          <w:sz w:val="28"/>
          <w:szCs w:val="28"/>
        </w:rPr>
        <w:t>Ярославского муниципального района на 20</w:t>
      </w:r>
      <w:r w:rsidR="000A2A25">
        <w:rPr>
          <w:sz w:val="28"/>
          <w:szCs w:val="28"/>
        </w:rPr>
        <w:t>20</w:t>
      </w:r>
      <w:r w:rsidR="000A2A25" w:rsidRPr="000A2A25">
        <w:rPr>
          <w:sz w:val="28"/>
          <w:szCs w:val="28"/>
        </w:rPr>
        <w:t xml:space="preserve"> год для обеспечения приема проживающих на них граждан, имеющих право на получение общего образования, согласно приложению.</w:t>
      </w:r>
    </w:p>
    <w:p w:rsidR="000A2A25" w:rsidRPr="000A2A25" w:rsidRDefault="000A2A25" w:rsidP="000A2A25">
      <w:pPr>
        <w:pStyle w:val="ab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2A25">
        <w:rPr>
          <w:rFonts w:ascii="Times New Roman" w:hAnsi="Times New Roman"/>
          <w:sz w:val="28"/>
          <w:szCs w:val="28"/>
        </w:rPr>
        <w:t>2. Руководителям муниципальных общеобразовательных учреждений Ярославского муниципального района обеспечить в 20</w:t>
      </w:r>
      <w:r>
        <w:rPr>
          <w:rFonts w:ascii="Times New Roman" w:hAnsi="Times New Roman"/>
          <w:sz w:val="28"/>
          <w:szCs w:val="28"/>
        </w:rPr>
        <w:t>20</w:t>
      </w:r>
      <w:r w:rsidRPr="000A2A25">
        <w:rPr>
          <w:rFonts w:ascii="Times New Roman" w:hAnsi="Times New Roman"/>
          <w:sz w:val="28"/>
          <w:szCs w:val="28"/>
        </w:rPr>
        <w:t xml:space="preserve"> году прием граждан, имеющих право на получение общего образования и проживающих</w:t>
      </w:r>
      <w:r w:rsidR="00AD6E86">
        <w:rPr>
          <w:rFonts w:ascii="Times New Roman" w:hAnsi="Times New Roman"/>
          <w:sz w:val="28"/>
          <w:szCs w:val="28"/>
        </w:rPr>
        <w:t xml:space="preserve">                          </w:t>
      </w:r>
      <w:r w:rsidRPr="000A2A25">
        <w:rPr>
          <w:rFonts w:ascii="Times New Roman" w:hAnsi="Times New Roman"/>
          <w:sz w:val="28"/>
          <w:szCs w:val="28"/>
        </w:rPr>
        <w:t>на</w:t>
      </w:r>
      <w:r w:rsidR="00AD6E86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 xml:space="preserve">территории, за которой закреплено общеобразовательное учреждение </w:t>
      </w:r>
      <w:r w:rsidR="00542E67">
        <w:rPr>
          <w:rFonts w:ascii="Times New Roman" w:hAnsi="Times New Roman"/>
          <w:sz w:val="28"/>
          <w:szCs w:val="28"/>
        </w:rPr>
        <w:t xml:space="preserve">                    </w:t>
      </w:r>
      <w:r w:rsidRPr="000A2A25">
        <w:rPr>
          <w:rFonts w:ascii="Times New Roman" w:hAnsi="Times New Roman"/>
          <w:sz w:val="28"/>
          <w:szCs w:val="28"/>
        </w:rPr>
        <w:t>в соответствии с приложением.</w:t>
      </w:r>
    </w:p>
    <w:p w:rsidR="000A2A25" w:rsidRPr="005E1041" w:rsidRDefault="000A2A25" w:rsidP="000A2A25">
      <w:pPr>
        <w:ind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t>3. П</w:t>
      </w:r>
      <w:r w:rsidRPr="005E1041">
        <w:rPr>
          <w:sz w:val="28"/>
          <w:szCs w:val="28"/>
        </w:rPr>
        <w:t xml:space="preserve">ризнать утратившим силу постановление Администрации Ярославского муниципального района </w:t>
      </w:r>
      <w:r w:rsidR="0058713C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25</w:t>
      </w:r>
      <w:r w:rsidRPr="005E1041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9</w:t>
      </w:r>
      <w:r w:rsidRPr="005E1041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170</w:t>
      </w:r>
      <w:r w:rsidRPr="005E1041">
        <w:rPr>
          <w:bCs/>
          <w:sz w:val="28"/>
          <w:szCs w:val="28"/>
        </w:rPr>
        <w:t xml:space="preserve"> «</w:t>
      </w:r>
      <w:r w:rsidRPr="005E1041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 xml:space="preserve">МОУ ЯМР,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основны</w:t>
      </w:r>
      <w:r w:rsidR="00AD6E86">
        <w:rPr>
          <w:sz w:val="28"/>
          <w:szCs w:val="28"/>
        </w:rPr>
        <w:t xml:space="preserve">е общеобразовательные программы </w:t>
      </w:r>
      <w:r w:rsidR="003D4C81">
        <w:rPr>
          <w:sz w:val="28"/>
          <w:szCs w:val="28"/>
        </w:rPr>
        <w:t>-</w:t>
      </w:r>
      <w:r>
        <w:rPr>
          <w:sz w:val="28"/>
          <w:szCs w:val="28"/>
        </w:rPr>
        <w:t xml:space="preserve"> образовательные программы начального общего, образовательные программы основного общего и среднего общего образования, за конкретными территориями ЯМР на 2019 год»</w:t>
      </w:r>
      <w:r w:rsidRPr="005E1041">
        <w:rPr>
          <w:sz w:val="28"/>
          <w:szCs w:val="28"/>
        </w:rPr>
        <w:t xml:space="preserve">. </w:t>
      </w:r>
    </w:p>
    <w:p w:rsidR="00A20F41" w:rsidRDefault="00A20F41" w:rsidP="000A2A25">
      <w:pPr>
        <w:pStyle w:val="a7"/>
        <w:ind w:left="708"/>
        <w:jc w:val="both"/>
        <w:rPr>
          <w:szCs w:val="28"/>
        </w:rPr>
      </w:pPr>
    </w:p>
    <w:p w:rsidR="000A2A25" w:rsidRPr="005E1041" w:rsidRDefault="000A2A25" w:rsidP="000A2A25">
      <w:pPr>
        <w:pStyle w:val="a7"/>
        <w:ind w:left="708"/>
        <w:jc w:val="both"/>
        <w:rPr>
          <w:szCs w:val="28"/>
        </w:rPr>
      </w:pPr>
      <w:r w:rsidRPr="005E1041">
        <w:rPr>
          <w:szCs w:val="28"/>
        </w:rPr>
        <w:t>4. Опубликовать постановление в газете «</w:t>
      </w:r>
      <w:proofErr w:type="gramStart"/>
      <w:r w:rsidRPr="005E1041">
        <w:rPr>
          <w:szCs w:val="28"/>
        </w:rPr>
        <w:t>Ярославский</w:t>
      </w:r>
      <w:proofErr w:type="gramEnd"/>
      <w:r w:rsidRPr="005E1041">
        <w:rPr>
          <w:szCs w:val="28"/>
        </w:rPr>
        <w:t xml:space="preserve"> </w:t>
      </w:r>
      <w:proofErr w:type="spellStart"/>
      <w:r w:rsidRPr="005E1041">
        <w:rPr>
          <w:szCs w:val="28"/>
        </w:rPr>
        <w:t>агрокурьер</w:t>
      </w:r>
      <w:proofErr w:type="spellEnd"/>
      <w:r w:rsidRPr="005E1041">
        <w:rPr>
          <w:szCs w:val="28"/>
        </w:rPr>
        <w:t>».</w:t>
      </w:r>
    </w:p>
    <w:p w:rsidR="000A2A25" w:rsidRPr="005E1041" w:rsidRDefault="000A2A25" w:rsidP="000A2A25">
      <w:pPr>
        <w:ind w:firstLine="708"/>
        <w:jc w:val="both"/>
        <w:rPr>
          <w:sz w:val="28"/>
          <w:szCs w:val="28"/>
        </w:rPr>
      </w:pPr>
      <w:r w:rsidRPr="005E1041">
        <w:rPr>
          <w:sz w:val="28"/>
          <w:szCs w:val="28"/>
          <w:lang w:eastAsia="en-US"/>
        </w:rPr>
        <w:t xml:space="preserve">5. </w:t>
      </w:r>
      <w:r w:rsidRPr="005E1041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5E1041">
        <w:rPr>
          <w:sz w:val="28"/>
          <w:szCs w:val="28"/>
        </w:rPr>
        <w:t>Мартышкину</w:t>
      </w:r>
      <w:proofErr w:type="gramEnd"/>
      <w:r w:rsidRPr="005E1041">
        <w:rPr>
          <w:sz w:val="28"/>
          <w:szCs w:val="28"/>
        </w:rPr>
        <w:t>.</w:t>
      </w:r>
    </w:p>
    <w:p w:rsidR="000A2A25" w:rsidRPr="005E1041" w:rsidRDefault="000A2A25" w:rsidP="000A2A25">
      <w:pPr>
        <w:ind w:firstLine="708"/>
        <w:jc w:val="both"/>
        <w:rPr>
          <w:sz w:val="28"/>
          <w:szCs w:val="28"/>
        </w:rPr>
      </w:pPr>
      <w:r w:rsidRPr="005E1041">
        <w:rPr>
          <w:sz w:val="28"/>
          <w:szCs w:val="28"/>
        </w:rPr>
        <w:t>6. Постановление вступает в силу с</w:t>
      </w:r>
      <w:r w:rsidR="0058713C">
        <w:rPr>
          <w:sz w:val="28"/>
          <w:szCs w:val="28"/>
        </w:rPr>
        <w:t xml:space="preserve">о дня </w:t>
      </w:r>
      <w:r w:rsidR="00E93EB5">
        <w:rPr>
          <w:sz w:val="28"/>
          <w:szCs w:val="28"/>
        </w:rPr>
        <w:t xml:space="preserve"> опубликования</w:t>
      </w:r>
      <w:r w:rsidRPr="005E1041">
        <w:rPr>
          <w:sz w:val="28"/>
          <w:szCs w:val="28"/>
        </w:rPr>
        <w:t xml:space="preserve">.               </w:t>
      </w:r>
    </w:p>
    <w:sdt>
      <w:sdtPr>
        <w:id w:val="853623113"/>
        <w:lock w:val="contentLocked"/>
        <w:placeholder>
          <w:docPart w:val="7A862F0159634F318AB454DF48D7E60D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3C6451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8713C" w:rsidRDefault="0058713C" w:rsidP="000A2A25">
      <w:pPr>
        <w:rPr>
          <w:sz w:val="24"/>
          <w:szCs w:val="24"/>
        </w:rPr>
      </w:pPr>
      <w:bookmarkStart w:id="0" w:name="_GoBack"/>
      <w:bookmarkEnd w:id="0"/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</w:p>
    <w:p w:rsidR="000A2A25" w:rsidRPr="005C188B" w:rsidRDefault="000A2A25" w:rsidP="000A2A25">
      <w:pPr>
        <w:pStyle w:val="a7"/>
        <w:ind w:left="0"/>
        <w:rPr>
          <w:i/>
          <w:sz w:val="24"/>
        </w:rPr>
      </w:pPr>
    </w:p>
    <w:p w:rsidR="002C04DF" w:rsidRDefault="002C04DF" w:rsidP="00B70ADC">
      <w:pPr>
        <w:pStyle w:val="a7"/>
        <w:ind w:left="0"/>
        <w:rPr>
          <w:sz w:val="24"/>
        </w:rPr>
        <w:sectPr w:rsidR="002C04DF" w:rsidSect="00A20F41">
          <w:headerReference w:type="even" r:id="rId10"/>
          <w:headerReference w:type="default" r:id="rId11"/>
          <w:pgSz w:w="11906" w:h="16838"/>
          <w:pgMar w:top="284" w:right="567" w:bottom="1134" w:left="1701" w:header="720" w:footer="720" w:gutter="0"/>
          <w:pgNumType w:start="2"/>
          <w:cols w:space="720"/>
          <w:titlePg/>
        </w:sectPr>
      </w:pPr>
    </w:p>
    <w:p w:rsidR="00B70ADC" w:rsidRDefault="00B70ADC" w:rsidP="00B70ADC">
      <w:pPr>
        <w:pStyle w:val="a7"/>
        <w:ind w:left="0"/>
        <w:rPr>
          <w:sz w:val="24"/>
        </w:rPr>
      </w:pPr>
    </w:p>
    <w:p w:rsidR="0058713C" w:rsidRPr="00B454AA" w:rsidRDefault="0006786B" w:rsidP="0058713C">
      <w:pPr>
        <w:pStyle w:val="32"/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B454AA">
        <w:rPr>
          <w:sz w:val="26"/>
          <w:szCs w:val="26"/>
        </w:rPr>
        <w:t xml:space="preserve">ПРИЛОЖЕНИЕ </w:t>
      </w:r>
    </w:p>
    <w:p w:rsidR="0006786B" w:rsidRPr="00B454AA" w:rsidRDefault="0058713C" w:rsidP="0058713C">
      <w:pPr>
        <w:pStyle w:val="32"/>
        <w:spacing w:after="0"/>
        <w:rPr>
          <w:sz w:val="26"/>
          <w:szCs w:val="26"/>
        </w:rPr>
      </w:pPr>
      <w:r w:rsidRPr="00B454AA">
        <w:rPr>
          <w:sz w:val="26"/>
          <w:szCs w:val="26"/>
        </w:rPr>
        <w:t xml:space="preserve">                                                                                           </w:t>
      </w:r>
      <w:r w:rsidR="00B454AA">
        <w:rPr>
          <w:sz w:val="26"/>
          <w:szCs w:val="26"/>
        </w:rPr>
        <w:t xml:space="preserve">       </w:t>
      </w:r>
      <w:r w:rsidR="0006786B" w:rsidRPr="00B454AA">
        <w:rPr>
          <w:sz w:val="26"/>
          <w:szCs w:val="26"/>
        </w:rPr>
        <w:t xml:space="preserve">к постановлению </w:t>
      </w:r>
    </w:p>
    <w:p w:rsidR="0006786B" w:rsidRPr="00B454AA" w:rsidRDefault="0058713C" w:rsidP="0058713C">
      <w:pPr>
        <w:rPr>
          <w:sz w:val="26"/>
          <w:szCs w:val="26"/>
        </w:rPr>
      </w:pPr>
      <w:r w:rsidRPr="00B454AA">
        <w:rPr>
          <w:sz w:val="26"/>
          <w:szCs w:val="26"/>
        </w:rPr>
        <w:t xml:space="preserve">                                                                                           </w:t>
      </w:r>
      <w:r w:rsidR="00B454AA">
        <w:rPr>
          <w:sz w:val="26"/>
          <w:szCs w:val="26"/>
        </w:rPr>
        <w:t xml:space="preserve">       </w:t>
      </w:r>
      <w:r w:rsidR="0006786B" w:rsidRPr="00B454AA">
        <w:rPr>
          <w:sz w:val="26"/>
          <w:szCs w:val="26"/>
        </w:rPr>
        <w:t>Администрации ЯМР</w:t>
      </w:r>
    </w:p>
    <w:p w:rsidR="0006786B" w:rsidRPr="00B454AA" w:rsidRDefault="0006786B" w:rsidP="0058713C">
      <w:pPr>
        <w:rPr>
          <w:sz w:val="26"/>
          <w:szCs w:val="26"/>
        </w:rPr>
      </w:pPr>
      <w:r w:rsidRPr="00B454AA">
        <w:rPr>
          <w:sz w:val="26"/>
          <w:szCs w:val="26"/>
        </w:rPr>
        <w:t xml:space="preserve">                                                                                           </w:t>
      </w:r>
      <w:r w:rsidR="00B454AA">
        <w:rPr>
          <w:sz w:val="26"/>
          <w:szCs w:val="26"/>
        </w:rPr>
        <w:t xml:space="preserve">       </w:t>
      </w:r>
      <w:r w:rsidRPr="00B454AA">
        <w:rPr>
          <w:sz w:val="26"/>
          <w:szCs w:val="26"/>
        </w:rPr>
        <w:t xml:space="preserve">от  </w:t>
      </w:r>
      <w:r w:rsidR="00B454AA">
        <w:rPr>
          <w:sz w:val="26"/>
          <w:szCs w:val="26"/>
        </w:rPr>
        <w:t xml:space="preserve">21.01.2020  </w:t>
      </w:r>
      <w:r w:rsidRPr="00B454AA">
        <w:rPr>
          <w:sz w:val="26"/>
          <w:szCs w:val="26"/>
        </w:rPr>
        <w:t xml:space="preserve">№ </w:t>
      </w:r>
      <w:r w:rsidR="00B454AA">
        <w:rPr>
          <w:sz w:val="26"/>
          <w:szCs w:val="26"/>
        </w:rPr>
        <w:t>119</w:t>
      </w:r>
    </w:p>
    <w:p w:rsidR="0006786B" w:rsidRPr="009733C7" w:rsidRDefault="0006786B" w:rsidP="0006786B">
      <w:pPr>
        <w:jc w:val="both"/>
        <w:rPr>
          <w:sz w:val="28"/>
          <w:szCs w:val="28"/>
        </w:rPr>
      </w:pPr>
    </w:p>
    <w:p w:rsidR="00B454AA" w:rsidRPr="00B454AA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>Закрепление муниципальных общеобразовательных учреждений</w:t>
      </w:r>
      <w:r w:rsidRPr="00B454AA">
        <w:rPr>
          <w:b/>
          <w:sz w:val="26"/>
          <w:szCs w:val="26"/>
        </w:rPr>
        <w:t xml:space="preserve"> </w:t>
      </w:r>
    </w:p>
    <w:p w:rsidR="00B454AA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sz w:val="26"/>
          <w:szCs w:val="26"/>
        </w:rPr>
        <w:t>Ярославского муниципального района</w:t>
      </w:r>
      <w:r w:rsidRPr="00B454AA">
        <w:rPr>
          <w:b/>
          <w:color w:val="000000"/>
          <w:sz w:val="26"/>
          <w:szCs w:val="26"/>
        </w:rPr>
        <w:t xml:space="preserve">,  реализующих основные образовательные программы – образовательные программы </w:t>
      </w:r>
    </w:p>
    <w:p w:rsidR="00B454AA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 xml:space="preserve">начального общего, образовательные программы основного общего </w:t>
      </w:r>
    </w:p>
    <w:p w:rsidR="00B454AA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 xml:space="preserve">и образовательные программы среднего общего образования, </w:t>
      </w:r>
    </w:p>
    <w:p w:rsidR="00542E67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>за конкретными территориями Ярославского муниципального района</w:t>
      </w:r>
    </w:p>
    <w:p w:rsidR="0006786B" w:rsidRPr="00B454AA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 xml:space="preserve"> </w:t>
      </w:r>
      <w:r w:rsidRPr="00B454AA">
        <w:rPr>
          <w:b/>
          <w:sz w:val="26"/>
          <w:szCs w:val="26"/>
        </w:rPr>
        <w:t xml:space="preserve">на 2020 год </w:t>
      </w:r>
    </w:p>
    <w:p w:rsidR="0006786B" w:rsidRPr="00B454AA" w:rsidRDefault="0006786B" w:rsidP="0006786B">
      <w:pPr>
        <w:shd w:val="clear" w:color="auto" w:fill="FFFFFF"/>
        <w:jc w:val="center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953"/>
      </w:tblGrid>
      <w:tr w:rsidR="0006786B" w:rsidRPr="00576B9D" w:rsidTr="00542E6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№</w:t>
            </w:r>
          </w:p>
          <w:p w:rsidR="0006786B" w:rsidRPr="00542E67" w:rsidRDefault="0006786B" w:rsidP="00813884">
            <w:pPr>
              <w:ind w:right="-162"/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54AA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 xml:space="preserve">Наименование населенного пункта </w:t>
            </w:r>
          </w:p>
          <w:p w:rsidR="0006786B" w:rsidRPr="00542E67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Ярославского муниципального района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Григорьевская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Pr="001C5D7C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Григорьевское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Аристово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Богословка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Боярское,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Головинское</w:t>
            </w:r>
            <w:proofErr w:type="spellEnd"/>
            <w:r w:rsidRPr="001C5D7C">
              <w:rPr>
                <w:sz w:val="26"/>
                <w:szCs w:val="26"/>
              </w:rPr>
              <w:t>, 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Думино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Русаново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Колокуново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Коченятино</w:t>
            </w:r>
            <w:proofErr w:type="spellEnd"/>
            <w:r w:rsidRPr="001C5D7C">
              <w:rPr>
                <w:sz w:val="26"/>
                <w:szCs w:val="26"/>
              </w:rPr>
              <w:t>, ст.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Коченятино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</w:t>
            </w:r>
            <w:r w:rsidRPr="001C5D7C">
              <w:rPr>
                <w:sz w:val="26"/>
                <w:szCs w:val="26"/>
              </w:rPr>
              <w:t xml:space="preserve">д. </w:t>
            </w:r>
            <w:proofErr w:type="spellStart"/>
            <w:r w:rsidRPr="001C5D7C">
              <w:rPr>
                <w:sz w:val="26"/>
                <w:szCs w:val="26"/>
              </w:rPr>
              <w:t>Маньково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Матренино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д. Медведево, </w:t>
            </w:r>
            <w:r w:rsidR="00B454AA">
              <w:rPr>
                <w:sz w:val="26"/>
                <w:szCs w:val="26"/>
              </w:rPr>
              <w:t xml:space="preserve">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Поречье,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Подосениха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Семеновское, </w:t>
            </w:r>
            <w:r w:rsidR="00B454AA">
              <w:rPr>
                <w:sz w:val="26"/>
                <w:szCs w:val="26"/>
              </w:rPr>
              <w:t xml:space="preserve">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Скоморохово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Юрьево,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Коробово</w:t>
            </w:r>
            <w:proofErr w:type="spellEnd"/>
            <w:r w:rsidR="00FA2F65" w:rsidRPr="001C5D7C">
              <w:rPr>
                <w:sz w:val="26"/>
                <w:szCs w:val="26"/>
              </w:rPr>
              <w:t xml:space="preserve">, СНОТ «Красный Бор», СНТ «Орион», </w:t>
            </w:r>
          </w:p>
          <w:p w:rsidR="0006786B" w:rsidRPr="001C5D7C" w:rsidRDefault="00FA2F65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СНОТ «Бор», ДМП «Заволжская Ривьера» д. Бор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</w:t>
            </w:r>
            <w:proofErr w:type="spellStart"/>
            <w:r w:rsidRPr="00542E67">
              <w:rPr>
                <w:sz w:val="26"/>
                <w:szCs w:val="26"/>
              </w:rPr>
              <w:t>Дубковская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</w:t>
            </w:r>
            <w:r w:rsidR="00FA2F65" w:rsidRPr="001C5D7C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Темерово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Гончарово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Дубки, </w:t>
            </w:r>
            <w:r w:rsidR="00B454AA">
              <w:rPr>
                <w:sz w:val="26"/>
                <w:szCs w:val="26"/>
              </w:rPr>
              <w:t xml:space="preserve">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Зиновское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Черелисино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3.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</w:t>
            </w:r>
            <w:proofErr w:type="spellStart"/>
            <w:r w:rsidRPr="00542E67">
              <w:rPr>
                <w:sz w:val="26"/>
                <w:szCs w:val="26"/>
              </w:rPr>
              <w:t>Ивняковская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E67" w:rsidRPr="001C5D7C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Ивняки,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Антроповское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Бельково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Березовки, с.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Богослов,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Бойтово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Воробьево,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Горбуново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Зверинцы,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Иваново-</w:t>
            </w:r>
            <w:proofErr w:type="spellStart"/>
            <w:r w:rsidRPr="001C5D7C">
              <w:rPr>
                <w:sz w:val="26"/>
                <w:szCs w:val="26"/>
              </w:rPr>
              <w:t>Кошевники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Ивановский Перевоз, </w:t>
            </w:r>
            <w:proofErr w:type="spellStart"/>
            <w:r w:rsidRPr="001C5D7C">
              <w:rPr>
                <w:sz w:val="26"/>
                <w:szCs w:val="26"/>
              </w:rPr>
              <w:t>д.Коровайцево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д.Костино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д.Леонтьевское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д.Медведково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д.Никульское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д.Осовые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д.Прикалитки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д.Раздолье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д.Ременицы</w:t>
            </w:r>
            <w:proofErr w:type="spellEnd"/>
            <w:r w:rsidRPr="001C5D7C">
              <w:rPr>
                <w:sz w:val="26"/>
                <w:szCs w:val="26"/>
              </w:rPr>
              <w:t xml:space="preserve">,    </w:t>
            </w:r>
          </w:p>
          <w:p w:rsidR="00542E67" w:rsidRPr="001C5D7C" w:rsidRDefault="0006786B" w:rsidP="00A82A0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Текстильщик-1, СНТ Медик-2, </w:t>
            </w:r>
          </w:p>
          <w:p w:rsidR="001C5D7C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ичуринец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06786B"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Мичуринец -2, </w:t>
            </w:r>
            <w:proofErr w:type="spellStart"/>
            <w:r w:rsidR="0006786B" w:rsidRPr="001C5D7C">
              <w:rPr>
                <w:sz w:val="26"/>
                <w:szCs w:val="26"/>
              </w:rPr>
              <w:t>д.Сабельницы</w:t>
            </w:r>
            <w:proofErr w:type="spellEnd"/>
            <w:r w:rsidR="0006786B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06786B" w:rsidRPr="001C5D7C">
              <w:rPr>
                <w:sz w:val="26"/>
                <w:szCs w:val="26"/>
              </w:rPr>
              <w:t>д.Юркино</w:t>
            </w:r>
            <w:proofErr w:type="spellEnd"/>
            <w:r w:rsidRPr="001C5D7C">
              <w:rPr>
                <w:sz w:val="26"/>
                <w:szCs w:val="26"/>
              </w:rPr>
              <w:t xml:space="preserve">, СНОТ Южный, </w:t>
            </w:r>
          </w:p>
          <w:p w:rsidR="001C5D7C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Ивняки, ТСН Ярославские Усадьбы, </w:t>
            </w:r>
          </w:p>
          <w:p w:rsidR="0006786B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СНОТ Металлург, СНТ Восход, СНТ Шинник, СНТ </w:t>
            </w:r>
            <w:proofErr w:type="spellStart"/>
            <w:r w:rsidRPr="001C5D7C">
              <w:rPr>
                <w:sz w:val="26"/>
                <w:szCs w:val="26"/>
              </w:rPr>
              <w:t>Сажевик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A82A05" w:rsidRPr="001C5D7C">
              <w:rPr>
                <w:sz w:val="26"/>
                <w:szCs w:val="26"/>
              </w:rPr>
              <w:t>СНТ Локомотив - 1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Иванищевская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Баканово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Голенцево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Гридино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Дорогилино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Дулепово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Есемово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Иванищево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Ивково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Каблуково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Колокуново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Корнево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Крюково,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Нагавки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Пономарево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Старово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Тарасцево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Филинское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Хламовское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Черемсаново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4132A4">
              <w:rPr>
                <w:sz w:val="26"/>
                <w:szCs w:val="26"/>
              </w:rPr>
              <w:t xml:space="preserve">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5.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</w:t>
            </w:r>
            <w:proofErr w:type="spellStart"/>
            <w:r w:rsidRPr="00542E67">
              <w:rPr>
                <w:sz w:val="26"/>
                <w:szCs w:val="26"/>
              </w:rPr>
              <w:t>Карачихская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E67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Курилково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Суринское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Чурилково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</w:t>
            </w:r>
            <w:r w:rsidRPr="001C5D7C">
              <w:rPr>
                <w:sz w:val="26"/>
                <w:szCs w:val="26"/>
              </w:rPr>
              <w:t>п.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Карачиха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Колобиха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A655AB" w:rsidRPr="001C5D7C">
              <w:rPr>
                <w:sz w:val="26"/>
                <w:szCs w:val="26"/>
              </w:rPr>
              <w:t xml:space="preserve"> д.</w:t>
            </w:r>
            <w:r w:rsidR="00B454AA">
              <w:rPr>
                <w:sz w:val="26"/>
                <w:szCs w:val="26"/>
              </w:rPr>
              <w:t xml:space="preserve"> </w:t>
            </w:r>
            <w:r w:rsidR="00A655AB" w:rsidRPr="001C5D7C">
              <w:rPr>
                <w:sz w:val="26"/>
                <w:szCs w:val="26"/>
              </w:rPr>
              <w:t xml:space="preserve">Ломки, </w:t>
            </w:r>
            <w:r w:rsidRPr="001C5D7C">
              <w:rPr>
                <w:sz w:val="26"/>
                <w:szCs w:val="26"/>
              </w:rPr>
              <w:t xml:space="preserve"> с.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Пахна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Пеньки, п.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Суринский</w:t>
            </w:r>
            <w:proofErr w:type="spellEnd"/>
            <w:r w:rsidR="00A82A05" w:rsidRPr="001C5D7C">
              <w:rPr>
                <w:sz w:val="26"/>
                <w:szCs w:val="26"/>
              </w:rPr>
              <w:t xml:space="preserve">, СНО Рябинка, </w:t>
            </w:r>
          </w:p>
          <w:p w:rsidR="0006786B" w:rsidRPr="001C5D7C" w:rsidRDefault="00A82A05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ДНТ На </w:t>
            </w:r>
            <w:proofErr w:type="spellStart"/>
            <w:r w:rsidRPr="001C5D7C">
              <w:rPr>
                <w:sz w:val="26"/>
                <w:szCs w:val="26"/>
              </w:rPr>
              <w:t>Пахме</w:t>
            </w:r>
            <w:proofErr w:type="spellEnd"/>
            <w:r w:rsidR="00A655AB" w:rsidRPr="001C5D7C">
              <w:rPr>
                <w:sz w:val="26"/>
                <w:szCs w:val="26"/>
              </w:rPr>
              <w:t>, СНТ Русь, СНТ Солнечный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Красноткацкая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 Красные Ткачи,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Белкино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B454AA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Бечихино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B454AA">
              <w:rPr>
                <w:sz w:val="26"/>
                <w:szCs w:val="26"/>
              </w:rPr>
              <w:t xml:space="preserve">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Боровая, с.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Введенье,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Ершово,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Комарово, </w:t>
            </w:r>
            <w:proofErr w:type="spellStart"/>
            <w:r w:rsidRPr="001C5D7C">
              <w:rPr>
                <w:sz w:val="26"/>
                <w:szCs w:val="26"/>
              </w:rPr>
              <w:lastRenderedPageBreak/>
              <w:t>д.Кормилицино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д.Королево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д.Лупычево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д.Матьково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д.Митино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д.Ноготино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д.Прасковьино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д.Опарино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д.Прохоров</w:t>
            </w:r>
            <w:r w:rsidR="001C5D7C" w:rsidRPr="001C5D7C">
              <w:rPr>
                <w:sz w:val="26"/>
                <w:szCs w:val="26"/>
              </w:rPr>
              <w:t>ское</w:t>
            </w:r>
            <w:proofErr w:type="spellEnd"/>
            <w:r w:rsidR="001C5D7C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1C5D7C" w:rsidRPr="001C5D7C">
              <w:rPr>
                <w:sz w:val="26"/>
                <w:szCs w:val="26"/>
              </w:rPr>
              <w:t>д.Селифонтово</w:t>
            </w:r>
            <w:proofErr w:type="spellEnd"/>
            <w:r w:rsidR="001C5D7C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1C5D7C" w:rsidRPr="001C5D7C">
              <w:rPr>
                <w:sz w:val="26"/>
                <w:szCs w:val="26"/>
              </w:rPr>
              <w:t>д.Чуркино</w:t>
            </w:r>
            <w:proofErr w:type="spellEnd"/>
            <w:r w:rsidR="001C5D7C" w:rsidRPr="001C5D7C">
              <w:rPr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>п. пансионата Ярославль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Кузнечихинская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д.Кузнечиха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д.Борисово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д.Бутрево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д.Василево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д.Игнатово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д.Коптево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с.Наумово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д.Подвязново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с.Пономарево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д.Почаево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с.Прусово,с.Сереново</w:t>
            </w:r>
            <w:proofErr w:type="spellEnd"/>
            <w:r w:rsidRPr="001C5D7C">
              <w:rPr>
                <w:sz w:val="26"/>
                <w:szCs w:val="26"/>
              </w:rPr>
              <w:t xml:space="preserve">, СНОТ Надежда, </w:t>
            </w:r>
            <w:proofErr w:type="spellStart"/>
            <w:r w:rsidRPr="001C5D7C">
              <w:rPr>
                <w:sz w:val="26"/>
                <w:szCs w:val="26"/>
              </w:rPr>
              <w:t>д.Сосновцы</w:t>
            </w:r>
            <w:proofErr w:type="spellEnd"/>
            <w:r w:rsidRPr="001C5D7C">
              <w:rPr>
                <w:sz w:val="26"/>
                <w:szCs w:val="26"/>
              </w:rPr>
              <w:t xml:space="preserve">, 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C5D7C">
                <w:rPr>
                  <w:sz w:val="26"/>
                  <w:szCs w:val="26"/>
                </w:rPr>
                <w:t>4 км</w:t>
              </w:r>
            </w:smartTag>
            <w:r w:rsidRPr="001C5D7C">
              <w:rPr>
                <w:sz w:val="26"/>
                <w:szCs w:val="26"/>
              </w:rPr>
              <w:t>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д.Филино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д.Юрятино</w:t>
            </w:r>
            <w:proofErr w:type="spellEnd"/>
            <w:r w:rsidRPr="001C5D7C">
              <w:rPr>
                <w:sz w:val="26"/>
                <w:szCs w:val="26"/>
              </w:rPr>
              <w:t>, СНТ «Недра»</w:t>
            </w:r>
            <w:r w:rsidR="00DE4987" w:rsidRPr="001C5D7C">
              <w:rPr>
                <w:sz w:val="26"/>
                <w:szCs w:val="26"/>
              </w:rPr>
              <w:t>, станция 296 км, СНТ Черная лужа</w:t>
            </w:r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д.Андреевское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д.Большое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 Филимоново, </w:t>
            </w:r>
            <w:proofErr w:type="spellStart"/>
            <w:r w:rsidR="003F6320" w:rsidRPr="001C5D7C">
              <w:rPr>
                <w:sz w:val="26"/>
                <w:szCs w:val="26"/>
              </w:rPr>
              <w:t>д.Гаврилово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д.Калинтьевская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д.Ларино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д.Липовицы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д.Малое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 Филимоново, </w:t>
            </w:r>
            <w:proofErr w:type="spellStart"/>
            <w:r w:rsidR="003F6320" w:rsidRPr="001C5D7C">
              <w:rPr>
                <w:sz w:val="26"/>
                <w:szCs w:val="26"/>
              </w:rPr>
              <w:t>д.Семеново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д.Сентьевская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д.Терентьевская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  <w:proofErr w:type="spellStart"/>
            <w:r w:rsidR="003F6320" w:rsidRPr="001C5D7C">
              <w:rPr>
                <w:sz w:val="26"/>
                <w:szCs w:val="26"/>
              </w:rPr>
              <w:t>д.Шехнино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 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ind w:left="-39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Курбская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д.Аристово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с.Курба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д.Алеханово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д.Балакирево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д.БольшоеМакарово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с.Васильевское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д.Давыдково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д.Девятово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с.Дегтево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д.Карповское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д.Лаптево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д.МалоеМакарово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с.Михайловское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д.Меленки</w:t>
            </w:r>
            <w:proofErr w:type="spellEnd"/>
            <w:r w:rsidR="001C5D7C"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д.Нагорное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с.Новленское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д.Семеновское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д.Скрипино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д.Слободка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д.Трощеево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д.Хренино</w:t>
            </w:r>
            <w:proofErr w:type="spellEnd"/>
            <w:r w:rsidR="00DE4987" w:rsidRPr="001C5D7C">
              <w:rPr>
                <w:sz w:val="26"/>
                <w:szCs w:val="26"/>
              </w:rPr>
              <w:t xml:space="preserve">, СНТ Корабел, </w:t>
            </w:r>
          </w:p>
          <w:p w:rsidR="0006786B" w:rsidRPr="001C5D7C" w:rsidRDefault="00DE4987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</w:t>
            </w:r>
            <w:proofErr w:type="spellStart"/>
            <w:r w:rsidRPr="001C5D7C">
              <w:rPr>
                <w:sz w:val="26"/>
                <w:szCs w:val="26"/>
              </w:rPr>
              <w:t>Балакирево</w:t>
            </w:r>
            <w:proofErr w:type="spellEnd"/>
            <w:r w:rsidRPr="001C5D7C">
              <w:rPr>
                <w:sz w:val="26"/>
                <w:szCs w:val="26"/>
              </w:rPr>
              <w:t>, СНОТ Дружба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Лучинская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д.Афинеево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д.Бекренево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п.Нагорный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д.Алексеевское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д.Бегоулево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д.Внуково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д.Корюково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с.Лучинское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д.Руденки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д.Сенчугово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д.Телегино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д.Хомутово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д.Цеденево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п.Щедрино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д.Ямищи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77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10.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Леснополянская</w:t>
            </w:r>
            <w:proofErr w:type="spellEnd"/>
            <w:r w:rsidRPr="00542E67">
              <w:rPr>
                <w:sz w:val="26"/>
                <w:szCs w:val="26"/>
              </w:rPr>
              <w:t xml:space="preserve"> НШ  </w:t>
            </w:r>
            <w:proofErr w:type="spellStart"/>
            <w:r w:rsidRPr="00542E67">
              <w:rPr>
                <w:sz w:val="26"/>
                <w:szCs w:val="26"/>
              </w:rPr>
              <w:t>им.К.Д</w:t>
            </w:r>
            <w:proofErr w:type="spellEnd"/>
            <w:r w:rsidRPr="00542E67">
              <w:rPr>
                <w:sz w:val="26"/>
                <w:szCs w:val="26"/>
              </w:rPr>
              <w:t>. Ушинского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р.п</w:t>
            </w:r>
            <w:proofErr w:type="spellEnd"/>
            <w:r w:rsidRPr="001C5D7C">
              <w:rPr>
                <w:sz w:val="26"/>
                <w:szCs w:val="26"/>
              </w:rPr>
              <w:t>. Лесная Поляна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11.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Михайловская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с.Григорьевское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п.Михайловский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д.Дулово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п.Затон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д.Иванищево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д.Калинино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д.Кипелки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п.Красный</w:t>
            </w:r>
            <w:proofErr w:type="spellEnd"/>
            <w:r w:rsidRPr="001C5D7C">
              <w:rPr>
                <w:sz w:val="26"/>
                <w:szCs w:val="26"/>
              </w:rPr>
              <w:t xml:space="preserve"> Волгарь, </w:t>
            </w:r>
            <w:proofErr w:type="spellStart"/>
            <w:r w:rsidRPr="001C5D7C">
              <w:rPr>
                <w:sz w:val="26"/>
                <w:szCs w:val="26"/>
              </w:rPr>
              <w:t>п.Красный</w:t>
            </w:r>
            <w:proofErr w:type="spellEnd"/>
            <w:r w:rsidRPr="001C5D7C">
              <w:rPr>
                <w:sz w:val="26"/>
                <w:szCs w:val="26"/>
              </w:rPr>
              <w:t xml:space="preserve"> Холм, </w:t>
            </w:r>
            <w:proofErr w:type="spellStart"/>
            <w:r w:rsidRPr="001C5D7C">
              <w:rPr>
                <w:sz w:val="26"/>
                <w:szCs w:val="26"/>
              </w:rPr>
              <w:t>д.Крюковское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д. </w:t>
            </w:r>
            <w:proofErr w:type="spellStart"/>
            <w:r w:rsidRPr="001C5D7C">
              <w:rPr>
                <w:sz w:val="26"/>
                <w:szCs w:val="26"/>
              </w:rPr>
              <w:t>Максимовское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д.Некрасово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д.Новая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д.Патерево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д.Платуново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д.Попадьино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д.Турыгино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д.Хабарово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д.Харитоново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п.Ченцы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д.Шоломово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д.Щеглевское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д.Юрьево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д.Ямино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Мокеевская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д.Мокеевское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д.Акишино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д.Алексеевское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д.Анискино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д.Бердицино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д.Васильево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с.Высоцкое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д.Жабино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д.Исаково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д.Ключи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д.Когаево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д.Куричьево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с.Лютово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ст.Лютово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д.Мальгино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д.Мужево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д.Мутовки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д.Новоселки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д.Облесцево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д.Палутино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д.Пашино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д.Погорелки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д.Приволье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д.Росляково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д.Рохма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д.Сатыево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д.Семеновское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с.Сеславино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д.Скородумки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д.Софряково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д.Студеново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д.Твердино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д.Торговцево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д.Ушаково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д.Федоровское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д.Харлово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д.Щипцово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13.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Мордвиновская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д.Мордвиново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д.Афонино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с.Балакирево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д.Белягино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д.БольшоеСимоново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д.Выездново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д.Гаврицы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д.Глинново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д.Давыдово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с.Дмитриевское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д.Дубовицы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д.Ерденево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д.Ермольцево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д.Закоторосье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д.Запрудново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д.Иванцево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с.Игрищи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д.Исаево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д.Калачиха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д.Клещево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д.Колесово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д.Красково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д.Лесково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д.Лопырево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д.МалоеСимоново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д.Михеево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д.Новоселки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д.Осташково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д.Павловское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д.Павлухино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д.Подоль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д.Пуплышево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с.Резанино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д.Рожновки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д.Седельницы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д.Семеновское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д.Семухино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с.Сидоровское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д.Щеколдино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д.Щукино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Сарафоновская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E67" w:rsidRPr="001C5D7C" w:rsidRDefault="0006786B" w:rsidP="00A655AB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с.Сарафоново</w:t>
            </w:r>
            <w:proofErr w:type="spellEnd"/>
            <w:r w:rsidRPr="001C5D7C">
              <w:rPr>
                <w:b/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 xml:space="preserve">д. </w:t>
            </w:r>
            <w:proofErr w:type="spellStart"/>
            <w:r w:rsidRPr="001C5D7C">
              <w:rPr>
                <w:sz w:val="26"/>
                <w:szCs w:val="26"/>
              </w:rPr>
              <w:t>Ананьино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д.Бардуково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д.Бекренево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д.Бовыкино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д.Большая</w:t>
            </w:r>
            <w:proofErr w:type="spellEnd"/>
            <w:r w:rsidRPr="001C5D7C">
              <w:rPr>
                <w:sz w:val="26"/>
                <w:szCs w:val="26"/>
              </w:rPr>
              <w:t xml:space="preserve"> Поповка, </w:t>
            </w:r>
            <w:proofErr w:type="spellStart"/>
            <w:r w:rsidRPr="001C5D7C">
              <w:rPr>
                <w:sz w:val="26"/>
                <w:szCs w:val="26"/>
              </w:rPr>
              <w:t>д.БольшоеДомнино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д.Борисково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д.Бузаркино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д.Васюково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д.Городищи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д.Гридино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д.Губцево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д.Давыдовское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д.Демково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д.Дорожаево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д.Ефремово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д.Жуково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д.Залесье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д.Зяблицы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д.Ильино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д.Козульки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д.Костяево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д.Котельницы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д.Красная</w:t>
            </w:r>
            <w:proofErr w:type="spellEnd"/>
            <w:r w:rsidRPr="001C5D7C">
              <w:rPr>
                <w:sz w:val="26"/>
                <w:szCs w:val="26"/>
              </w:rPr>
              <w:t xml:space="preserve"> Горка, </w:t>
            </w:r>
            <w:proofErr w:type="spellStart"/>
            <w:r w:rsidRPr="001C5D7C">
              <w:rPr>
                <w:sz w:val="26"/>
                <w:szCs w:val="26"/>
              </w:rPr>
              <w:t>д.Курилово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д.Ларино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д.МалоеДомнино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д.Матвеевское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д.Микшино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д.Михальцево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д.Молозиново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ст.Молот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д.Новлино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с.Пажа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д.Першино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д.Пестово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д.Петелино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д.Подберезново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д.Поповка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д.Порошино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п.Садовый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д.Скоково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п.Смена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с.Спасское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ст.Тенино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д.Терехово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д.Трубенинское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д.Хозницы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д.Ченцы</w:t>
            </w:r>
            <w:proofErr w:type="spellEnd"/>
            <w:r w:rsidR="00A82A05" w:rsidRPr="001C5D7C">
              <w:rPr>
                <w:sz w:val="26"/>
                <w:szCs w:val="26"/>
              </w:rPr>
              <w:t xml:space="preserve">, </w:t>
            </w:r>
          </w:p>
          <w:p w:rsidR="001C5D7C" w:rsidRPr="001C5D7C" w:rsidRDefault="00A82A05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Медик – 1, СНТ Дорожник, СНТ Наука,</w:t>
            </w:r>
            <w:r w:rsidR="00FC47E1" w:rsidRPr="001C5D7C">
              <w:rPr>
                <w:sz w:val="26"/>
                <w:szCs w:val="26"/>
              </w:rPr>
              <w:t xml:space="preserve"> </w:t>
            </w:r>
          </w:p>
          <w:p w:rsidR="00542E67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</w:t>
            </w:r>
            <w:proofErr w:type="spellStart"/>
            <w:r w:rsidRPr="001C5D7C">
              <w:rPr>
                <w:sz w:val="26"/>
                <w:szCs w:val="26"/>
              </w:rPr>
              <w:t>Пахма</w:t>
            </w:r>
            <w:proofErr w:type="spellEnd"/>
            <w:r w:rsidRPr="001C5D7C">
              <w:rPr>
                <w:sz w:val="26"/>
                <w:szCs w:val="26"/>
              </w:rPr>
              <w:t>, СНТ Космос, СНОТ Станкостроитель, СНТ Железнодорожник, СНТ Березка – 3, СНТ Лазурный,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СНТ Лесное – 2, СНТ ЯМЗ, СНТ Строитель – 1, СНТ – Надежда, СНТ Надежда – 3, </w:t>
            </w:r>
          </w:p>
          <w:p w:rsidR="0006786B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Виктория –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15.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Спасская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Default="0006786B" w:rsidP="001C5D7C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с.Спас</w:t>
            </w:r>
            <w:proofErr w:type="spellEnd"/>
            <w:r w:rsidRPr="00542E67">
              <w:rPr>
                <w:sz w:val="26"/>
                <w:szCs w:val="26"/>
              </w:rPr>
              <w:t xml:space="preserve">-Виталий, </w:t>
            </w:r>
            <w:proofErr w:type="spellStart"/>
            <w:r w:rsidRPr="00542E67">
              <w:rPr>
                <w:sz w:val="26"/>
                <w:szCs w:val="26"/>
              </w:rPr>
              <w:t>д.Алферово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д.Андреевское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д.Бессмертново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с.Григорцево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с.Григорьевское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д.Давыдово,ДПК</w:t>
            </w:r>
            <w:proofErr w:type="spellEnd"/>
            <w:r w:rsidRPr="00542E67">
              <w:rPr>
                <w:sz w:val="26"/>
                <w:szCs w:val="26"/>
              </w:rPr>
              <w:t xml:space="preserve"> «</w:t>
            </w:r>
            <w:proofErr w:type="spellStart"/>
            <w:r w:rsidRPr="00542E67">
              <w:rPr>
                <w:sz w:val="26"/>
                <w:szCs w:val="26"/>
              </w:rPr>
              <w:t>Ле-Вилль</w:t>
            </w:r>
            <w:proofErr w:type="spellEnd"/>
            <w:r w:rsidRPr="00542E67">
              <w:rPr>
                <w:sz w:val="26"/>
                <w:szCs w:val="26"/>
              </w:rPr>
              <w:t>»,</w:t>
            </w:r>
            <w:proofErr w:type="spellStart"/>
            <w:r w:rsidRPr="00542E67">
              <w:rPr>
                <w:sz w:val="26"/>
                <w:szCs w:val="26"/>
              </w:rPr>
              <w:t>д.Евково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д.Евстигнеево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д.Ерсловское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д.Залужье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д.Иванково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д.Измайлово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д.Ильинское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д.Клинцево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д.Козлятево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д.Коломино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д.Копытово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д.Корзново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д.Кузьминское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д.Курдеево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д.Ладыгино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д.Лыса</w:t>
            </w:r>
            <w:proofErr w:type="spellEnd"/>
            <w:r w:rsidRPr="00542E67">
              <w:rPr>
                <w:sz w:val="26"/>
                <w:szCs w:val="26"/>
              </w:rPr>
              <w:t xml:space="preserve">-Гора, </w:t>
            </w:r>
            <w:proofErr w:type="spellStart"/>
            <w:r w:rsidRPr="00542E67">
              <w:rPr>
                <w:sz w:val="26"/>
                <w:szCs w:val="26"/>
              </w:rPr>
              <w:t>д.Левцово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д.Максуры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д.Мамаево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д.Михайловское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д.Нечуково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д.Никиткино,д.Ново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д.Одарино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д.Павловское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д.Петрово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д.Погорелки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д.Полтево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д.Пучково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06786B" w:rsidRPr="00542E67" w:rsidRDefault="0006786B" w:rsidP="0028573B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п. станции </w:t>
            </w:r>
            <w:proofErr w:type="spellStart"/>
            <w:r w:rsidRPr="00542E67">
              <w:rPr>
                <w:sz w:val="26"/>
                <w:szCs w:val="26"/>
              </w:rPr>
              <w:t>Пучковский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д.Романцево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д.Росторопово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д.Селехово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д.Сельцо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д.Студенцы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д.Точища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с.Ушаково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д.Фатьяново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д.Хмельники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lastRenderedPageBreak/>
              <w:t>д.Худяково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д.Черкасиха,д.Черкасово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д.Язвицево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right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СШ им.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Ф.И. </w:t>
            </w:r>
            <w:proofErr w:type="spellStart"/>
            <w:r w:rsidRPr="00542E67">
              <w:rPr>
                <w:sz w:val="26"/>
                <w:szCs w:val="26"/>
              </w:rPr>
              <w:t>Толбухина</w:t>
            </w:r>
            <w:proofErr w:type="spellEnd"/>
            <w:r w:rsidRPr="00542E67">
              <w:rPr>
                <w:sz w:val="26"/>
                <w:szCs w:val="26"/>
              </w:rPr>
              <w:t xml:space="preserve">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28573B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с.Толбухино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д.Аксеновская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с.Андроники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д.Буконтьево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д.Бухалово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х.Быстреник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д.Дор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д.Дубовики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д.Еремино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д.Зубарево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д.Каликино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д.Климатино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д.Козулино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д.Копосово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д.Курманово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д.Малое</w:t>
            </w:r>
            <w:proofErr w:type="spellEnd"/>
            <w:r w:rsidRPr="00542E67">
              <w:rPr>
                <w:sz w:val="26"/>
                <w:szCs w:val="26"/>
              </w:rPr>
              <w:t xml:space="preserve"> Степанцево, </w:t>
            </w:r>
            <w:proofErr w:type="spellStart"/>
            <w:r w:rsidRPr="00542E67">
              <w:rPr>
                <w:sz w:val="26"/>
                <w:szCs w:val="26"/>
              </w:rPr>
              <w:t>д.Мусоловка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д.Никифорово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д.Озерки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д.Павловское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д.Петряйки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д.Починок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д.Савкино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с.Сандырево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д.Сивцево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д.Сухарево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д.Троицкое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д.Феклино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д.Ям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д.Ясино</w:t>
            </w:r>
            <w:proofErr w:type="spellEnd"/>
            <w:r w:rsidR="0028573B" w:rsidRPr="0028573B">
              <w:rPr>
                <w:sz w:val="26"/>
                <w:szCs w:val="26"/>
              </w:rPr>
              <w:t>,</w:t>
            </w:r>
            <w:r w:rsidR="0028573B" w:rsidRPr="00542E67">
              <w:rPr>
                <w:sz w:val="26"/>
                <w:szCs w:val="26"/>
              </w:rPr>
              <w:t xml:space="preserve"> </w:t>
            </w:r>
            <w:proofErr w:type="spellStart"/>
            <w:r w:rsidR="0028573B" w:rsidRPr="00542E67">
              <w:rPr>
                <w:sz w:val="26"/>
                <w:szCs w:val="26"/>
              </w:rPr>
              <w:t>д.Уткино</w:t>
            </w:r>
            <w:proofErr w:type="spellEnd"/>
            <w:r w:rsidR="0028573B" w:rsidRPr="00542E67">
              <w:rPr>
                <w:sz w:val="26"/>
                <w:szCs w:val="26"/>
              </w:rPr>
              <w:t>, п. станции Уткино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17.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Туношёнская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с.Туношна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д.Бреховская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п.Волга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д.Воробино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д.Заборное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д.Дмитриево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п.Дорожный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д.Коргиш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д.Малышево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д.Образцово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д.Орлово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с.Петрово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д.Поляны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с.Сопелки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д.Сорокино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д.Телищево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ст.Телищево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д.Чернеево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д.Ярцево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д.Большая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д.Исаково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с.Красное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д.Мигачево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д.Петраково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д.Усково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д.Юрьевское</w:t>
            </w:r>
            <w:proofErr w:type="spellEnd"/>
            <w:r w:rsidR="001C5D7C">
              <w:rPr>
                <w:sz w:val="26"/>
                <w:szCs w:val="26"/>
              </w:rPr>
              <w:t xml:space="preserve">, </w:t>
            </w:r>
            <w:r w:rsidRPr="00542E67">
              <w:rPr>
                <w:sz w:val="26"/>
                <w:szCs w:val="26"/>
              </w:rPr>
              <w:t>СНТ «Мечта»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18.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 НШ п. Заволжье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д.Жуково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п.Заволжье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д.Красный</w:t>
            </w:r>
            <w:proofErr w:type="spellEnd"/>
            <w:r w:rsidRPr="00542E67">
              <w:rPr>
                <w:sz w:val="26"/>
                <w:szCs w:val="26"/>
              </w:rPr>
              <w:t xml:space="preserve"> Бор, </w:t>
            </w:r>
            <w:proofErr w:type="spellStart"/>
            <w:r w:rsidRPr="00542E67">
              <w:rPr>
                <w:sz w:val="26"/>
                <w:szCs w:val="26"/>
              </w:rPr>
              <w:t>п.Красный</w:t>
            </w:r>
            <w:proofErr w:type="spellEnd"/>
            <w:r w:rsidRPr="00542E67">
              <w:rPr>
                <w:sz w:val="26"/>
                <w:szCs w:val="26"/>
              </w:rPr>
              <w:t xml:space="preserve"> Бор, </w:t>
            </w:r>
            <w:proofErr w:type="spellStart"/>
            <w:r w:rsidRPr="00542E67">
              <w:rPr>
                <w:sz w:val="26"/>
                <w:szCs w:val="26"/>
              </w:rPr>
              <w:t>д.Шебунино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СШ п. Ярославка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28573B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п.Ярославка</w:t>
            </w:r>
            <w:proofErr w:type="spellEnd"/>
            <w:r w:rsidRPr="00542E67">
              <w:rPr>
                <w:sz w:val="26"/>
                <w:szCs w:val="26"/>
              </w:rPr>
              <w:t xml:space="preserve">. </w:t>
            </w:r>
            <w:proofErr w:type="spellStart"/>
            <w:r w:rsidRPr="00542E67">
              <w:rPr>
                <w:sz w:val="26"/>
                <w:szCs w:val="26"/>
              </w:rPr>
              <w:t>д.Беркайцево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д.Большие</w:t>
            </w:r>
            <w:proofErr w:type="spellEnd"/>
            <w:r w:rsidRPr="00542E67">
              <w:rPr>
                <w:sz w:val="26"/>
                <w:szCs w:val="26"/>
              </w:rPr>
              <w:t xml:space="preserve"> Жарки, </w:t>
            </w:r>
            <w:proofErr w:type="spellStart"/>
            <w:r w:rsidRPr="00542E67">
              <w:rPr>
                <w:sz w:val="26"/>
                <w:szCs w:val="26"/>
              </w:rPr>
              <w:t>д.Васильцово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д.Ватолино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д.Дедова</w:t>
            </w:r>
            <w:proofErr w:type="spellEnd"/>
            <w:r w:rsidRPr="00542E67">
              <w:rPr>
                <w:sz w:val="26"/>
                <w:szCs w:val="26"/>
              </w:rPr>
              <w:t xml:space="preserve"> Гора, </w:t>
            </w:r>
            <w:proofErr w:type="spellStart"/>
            <w:r w:rsidRPr="00542E67">
              <w:rPr>
                <w:sz w:val="26"/>
                <w:szCs w:val="26"/>
              </w:rPr>
              <w:t>д.Дудинское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д.Исайцево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д.Козлово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п.Красное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д.Курдумово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д.Малые</w:t>
            </w:r>
            <w:proofErr w:type="spellEnd"/>
            <w:r w:rsidRPr="00542E67">
              <w:rPr>
                <w:sz w:val="26"/>
                <w:szCs w:val="26"/>
              </w:rPr>
              <w:t xml:space="preserve"> Жарки, </w:t>
            </w:r>
            <w:proofErr w:type="spellStart"/>
            <w:r w:rsidRPr="00542E67">
              <w:rPr>
                <w:sz w:val="26"/>
                <w:szCs w:val="26"/>
              </w:rPr>
              <w:t>д.Меньшиково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д.Мологино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с.Пазушино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д.Поддубново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д.Починки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д.Ракино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д.Рютнево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д.Софино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с.Толгоболь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с.Устье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с.Федоровское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д.Филатово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д.Филисово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д.Якимцево</w:t>
            </w:r>
            <w:proofErr w:type="spellEnd"/>
            <w:r w:rsidR="0028573B" w:rsidRPr="0028573B">
              <w:rPr>
                <w:sz w:val="26"/>
                <w:szCs w:val="26"/>
              </w:rPr>
              <w:t>,</w:t>
            </w:r>
            <w:r w:rsidR="0028573B" w:rsidRPr="00542E67">
              <w:rPr>
                <w:sz w:val="26"/>
                <w:szCs w:val="26"/>
              </w:rPr>
              <w:t xml:space="preserve"> </w:t>
            </w:r>
            <w:proofErr w:type="spellStart"/>
            <w:r w:rsidR="0028573B" w:rsidRPr="00542E67">
              <w:rPr>
                <w:sz w:val="26"/>
                <w:szCs w:val="26"/>
              </w:rPr>
              <w:t>д.Ишманово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Ананьинская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1C5D7C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д.Ананьино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д.Борисово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д.Волково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д.Голенищево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с.Еремеевское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д.Ерихово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д.Климовское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ДНП </w:t>
            </w:r>
            <w:proofErr w:type="spellStart"/>
            <w:r w:rsidRPr="00542E67">
              <w:rPr>
                <w:sz w:val="26"/>
                <w:szCs w:val="26"/>
              </w:rPr>
              <w:t>Любашино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д.Першино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д.Подолино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д.Поповское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д.Сарафоново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д.Сергеево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д.Тимошино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д.Худково</w:t>
            </w:r>
            <w:proofErr w:type="spellEnd"/>
            <w:r w:rsidRPr="00542E67">
              <w:rPr>
                <w:sz w:val="26"/>
                <w:szCs w:val="26"/>
              </w:rPr>
              <w:t xml:space="preserve">, СНТ </w:t>
            </w:r>
            <w:proofErr w:type="spellStart"/>
            <w:r w:rsidRPr="00542E67">
              <w:rPr>
                <w:sz w:val="26"/>
                <w:szCs w:val="26"/>
              </w:rPr>
              <w:t>Любашево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Глебовская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8573B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д.Глебовское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д.Аксенцево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д.Артемуха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д.БольшоеНоговицино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д.Василево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д.Гумнищево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д.Гусаково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д.Давыдово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д.Дмитриевское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д.Долгуново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д.Ермаково</w:t>
            </w:r>
            <w:proofErr w:type="spellEnd"/>
            <w:r w:rsidR="0028573B" w:rsidRPr="0028573B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д.Конищево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д.Кувшинцево</w:t>
            </w:r>
            <w:proofErr w:type="spellEnd"/>
            <w:r w:rsidRPr="00542E67">
              <w:rPr>
                <w:sz w:val="26"/>
                <w:szCs w:val="26"/>
              </w:rPr>
              <w:t xml:space="preserve">, д. </w:t>
            </w:r>
            <w:proofErr w:type="spellStart"/>
            <w:r w:rsidRPr="00542E67">
              <w:rPr>
                <w:sz w:val="26"/>
                <w:szCs w:val="26"/>
              </w:rPr>
              <w:t>Кузнечиха</w:t>
            </w:r>
            <w:proofErr w:type="spellEnd"/>
            <w:r w:rsidRPr="00542E67">
              <w:rPr>
                <w:sz w:val="26"/>
                <w:szCs w:val="26"/>
              </w:rPr>
              <w:t xml:space="preserve">,  </w:t>
            </w:r>
            <w:proofErr w:type="spellStart"/>
            <w:r w:rsidRPr="00542E67">
              <w:rPr>
                <w:sz w:val="26"/>
                <w:szCs w:val="26"/>
              </w:rPr>
              <w:t>д.МалоеНоговицино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д.Мартьянка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д.Муравино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д.Муханово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д.Нестерово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д.Нефедницино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д.Обухово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д.Павловское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д.Подовинниково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д.Поповское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д.Прокшино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с.Раменье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д.Спас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д.Степанцево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д.Тарантаево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д.Чернышево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д.Чурово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д.Шелепино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Карабихская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д.Карабиха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д.Бурмосово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д.Василево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д.Высоко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д.Зманово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д.Петровское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д.Спицино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п.Речной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д.Шепелево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23.</w:t>
            </w:r>
          </w:p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Медягинская</w:t>
            </w:r>
            <w:proofErr w:type="spellEnd"/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д.Бисерово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д.Васильевское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с.Гавшинка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д.Зинино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д.Каменка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д.Кузьмино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д.Кустово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с.Медягино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д.Чакарово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д.Юдово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Козьмодемьянская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п.Козьмодемьянск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д.Барское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д.Барышкино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д.Борисцево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д.Вощино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д.Ефремово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с.Козьмодемьянск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д.Кочегино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д.Курилово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д.Матвеево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д.Панфилки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д.Писцово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д.Плотинки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д.Починки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с.Солонец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д.Юрково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542E67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Пестрецовская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Default="0006786B" w:rsidP="003F6320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д.Пестрецово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д.Алешково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д.Боброво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д.Болково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д.Бортниково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д.Ботово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д.Браташино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д.Глухово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д.Головинское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д.Дымокурцы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д.Ермолово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д.Ильинское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д.Кобыляево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д.Кульнево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д.Лобаниха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д.Малое</w:t>
            </w:r>
            <w:proofErr w:type="spellEnd"/>
            <w:r w:rsidR="00DE4987" w:rsidRPr="00542E67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Болково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д.Маньково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д.Мишуково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д.Мостец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д.Павлеиха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д.Пенье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д.Петелино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д.Пограиха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д.Поленское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д.Скородумово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д.Тереховское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д.Федорино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д.Ченцы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п.Шебунино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д.Якалово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д.Якушево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д.Ляпино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д.Полесье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r w:rsidR="00DE4987" w:rsidRPr="00542E67">
              <w:rPr>
                <w:sz w:val="26"/>
                <w:szCs w:val="26"/>
              </w:rPr>
              <w:t xml:space="preserve">СНТ Новые сады, СНТ </w:t>
            </w:r>
            <w:proofErr w:type="spellStart"/>
            <w:r w:rsidR="00DE4987" w:rsidRPr="00542E67">
              <w:rPr>
                <w:sz w:val="26"/>
                <w:szCs w:val="26"/>
              </w:rPr>
              <w:t>Браташино</w:t>
            </w:r>
            <w:proofErr w:type="spellEnd"/>
            <w:r w:rsidR="00DE4987" w:rsidRPr="00542E67">
              <w:rPr>
                <w:sz w:val="26"/>
                <w:szCs w:val="26"/>
              </w:rPr>
              <w:t xml:space="preserve">, СНТ Восход, СНТ Зеленая роща, </w:t>
            </w:r>
          </w:p>
          <w:p w:rsidR="0006786B" w:rsidRPr="00542E67" w:rsidRDefault="00DE4987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ДНП Синее озеро, ДНП </w:t>
            </w:r>
            <w:r w:rsidR="00281AD7" w:rsidRPr="00542E67">
              <w:rPr>
                <w:sz w:val="26"/>
                <w:szCs w:val="26"/>
              </w:rPr>
              <w:t xml:space="preserve">Заозерье, ДНП </w:t>
            </w:r>
            <w:proofErr w:type="spellStart"/>
            <w:r w:rsidR="00281AD7" w:rsidRPr="00542E67">
              <w:rPr>
                <w:sz w:val="26"/>
                <w:szCs w:val="26"/>
              </w:rPr>
              <w:t>Ларинка</w:t>
            </w:r>
            <w:proofErr w:type="spellEnd"/>
            <w:r w:rsidR="00281AD7" w:rsidRPr="00542E67">
              <w:rPr>
                <w:sz w:val="26"/>
                <w:szCs w:val="26"/>
              </w:rPr>
              <w:t xml:space="preserve">, СНТ Росток, СНТ Сосновый Бор, СНТ Соснячок, с/т Золотая роща, с/т Росток, СНОТ Соснячок, СНОТ Росток, СНТ </w:t>
            </w:r>
            <w:proofErr w:type="spellStart"/>
            <w:r w:rsidR="00281AD7" w:rsidRPr="00542E67">
              <w:rPr>
                <w:sz w:val="26"/>
                <w:szCs w:val="26"/>
              </w:rPr>
              <w:t>Коровеж</w:t>
            </w:r>
            <w:proofErr w:type="spellEnd"/>
            <w:r w:rsidR="00281AD7" w:rsidRPr="00542E67">
              <w:rPr>
                <w:sz w:val="26"/>
                <w:szCs w:val="26"/>
              </w:rPr>
              <w:t xml:space="preserve">, СНТ Русь мебель, СНТ </w:t>
            </w:r>
            <w:proofErr w:type="spellStart"/>
            <w:r w:rsidR="00281AD7" w:rsidRPr="00542E67">
              <w:rPr>
                <w:sz w:val="26"/>
                <w:szCs w:val="26"/>
              </w:rPr>
              <w:t>Рябинушка</w:t>
            </w:r>
            <w:proofErr w:type="spellEnd"/>
            <w:r w:rsidR="00281AD7" w:rsidRPr="00542E67">
              <w:rPr>
                <w:sz w:val="26"/>
                <w:szCs w:val="26"/>
              </w:rPr>
              <w:t xml:space="preserve"> – 2, СНТ Сосновый Бор, СНТ Строитель – 2, СНТ Энергетик – 2, СНТ Связист, СНТ Березка - 1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Ширинская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proofErr w:type="spellStart"/>
            <w:r w:rsidRPr="00542E67">
              <w:rPr>
                <w:sz w:val="26"/>
                <w:szCs w:val="26"/>
              </w:rPr>
              <w:t>с.Ширинье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д.Дряхлово</w:t>
            </w:r>
            <w:proofErr w:type="spellEnd"/>
            <w:r w:rsidRPr="00542E67">
              <w:rPr>
                <w:sz w:val="26"/>
                <w:szCs w:val="26"/>
              </w:rPr>
              <w:t xml:space="preserve">,  </w:t>
            </w:r>
            <w:proofErr w:type="spellStart"/>
            <w:r w:rsidRPr="00542E67">
              <w:rPr>
                <w:sz w:val="26"/>
                <w:szCs w:val="26"/>
              </w:rPr>
              <w:t>д.Конищево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д.Марьино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д.Наумовское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д.Никоновское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д.Петрунино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д.Починки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д.Скворково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д.Соловарово</w:t>
            </w:r>
            <w:proofErr w:type="spellEnd"/>
            <w:r w:rsidRPr="00542E67">
              <w:rPr>
                <w:sz w:val="26"/>
                <w:szCs w:val="26"/>
              </w:rPr>
              <w:t>,</w:t>
            </w:r>
            <w:r w:rsidR="00542E67" w:rsidRPr="00542E67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д.Суховерково</w:t>
            </w:r>
            <w:proofErr w:type="spellEnd"/>
            <w:r w:rsidRPr="00542E67">
              <w:rPr>
                <w:sz w:val="26"/>
                <w:szCs w:val="26"/>
              </w:rPr>
              <w:t xml:space="preserve">,  </w:t>
            </w:r>
            <w:proofErr w:type="spellStart"/>
            <w:r w:rsidRPr="00542E67">
              <w:rPr>
                <w:sz w:val="26"/>
                <w:szCs w:val="26"/>
              </w:rPr>
              <w:t>д.Тимохино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д.Чуркино</w:t>
            </w:r>
            <w:proofErr w:type="spellEnd"/>
          </w:p>
        </w:tc>
      </w:tr>
    </w:tbl>
    <w:p w:rsidR="0006786B" w:rsidRPr="00D25180" w:rsidRDefault="0006786B" w:rsidP="0006786B">
      <w:pPr>
        <w:jc w:val="center"/>
        <w:rPr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sectPr w:rsidR="00570D43" w:rsidRPr="005C188B" w:rsidSect="002C04DF">
      <w:pgSz w:w="11906" w:h="16838"/>
      <w:pgMar w:top="28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51" w:rsidRDefault="003C6451">
      <w:r>
        <w:separator/>
      </w:r>
    </w:p>
  </w:endnote>
  <w:endnote w:type="continuationSeparator" w:id="0">
    <w:p w:rsidR="003C6451" w:rsidRDefault="003C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51" w:rsidRDefault="003C6451">
      <w:r>
        <w:separator/>
      </w:r>
    </w:p>
  </w:footnote>
  <w:footnote w:type="continuationSeparator" w:id="0">
    <w:p w:rsidR="003C6451" w:rsidRDefault="003C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C738A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738"/>
      <w:docPartObj>
        <w:docPartGallery w:val="Page Numbers (Top of Page)"/>
        <w:docPartUnique/>
      </w:docPartObj>
    </w:sdtPr>
    <w:sdtEndPr/>
    <w:sdtContent>
      <w:p w:rsidR="002C04DF" w:rsidRDefault="005871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04DF" w:rsidRDefault="002C0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8"/>
    <w:rsid w:val="00032A4D"/>
    <w:rsid w:val="0006786B"/>
    <w:rsid w:val="000678BA"/>
    <w:rsid w:val="0008124D"/>
    <w:rsid w:val="0008379F"/>
    <w:rsid w:val="000A2A25"/>
    <w:rsid w:val="000B0982"/>
    <w:rsid w:val="000E7602"/>
    <w:rsid w:val="000F79B0"/>
    <w:rsid w:val="00104CBD"/>
    <w:rsid w:val="001058A8"/>
    <w:rsid w:val="0014290D"/>
    <w:rsid w:val="00144004"/>
    <w:rsid w:val="001643B7"/>
    <w:rsid w:val="001B5A15"/>
    <w:rsid w:val="001C5D7C"/>
    <w:rsid w:val="002209C4"/>
    <w:rsid w:val="002666E0"/>
    <w:rsid w:val="00281AD7"/>
    <w:rsid w:val="0028573B"/>
    <w:rsid w:val="002911BF"/>
    <w:rsid w:val="002C04DF"/>
    <w:rsid w:val="002E02D2"/>
    <w:rsid w:val="00314F9D"/>
    <w:rsid w:val="00360F1C"/>
    <w:rsid w:val="00370742"/>
    <w:rsid w:val="003B5C20"/>
    <w:rsid w:val="003C6451"/>
    <w:rsid w:val="003D4C81"/>
    <w:rsid w:val="003E7EC8"/>
    <w:rsid w:val="003F6320"/>
    <w:rsid w:val="004123B4"/>
    <w:rsid w:val="004132A4"/>
    <w:rsid w:val="00417BCC"/>
    <w:rsid w:val="00444BBD"/>
    <w:rsid w:val="00445C53"/>
    <w:rsid w:val="00466EE2"/>
    <w:rsid w:val="004B0FF8"/>
    <w:rsid w:val="004C1620"/>
    <w:rsid w:val="004D74F8"/>
    <w:rsid w:val="00503EB0"/>
    <w:rsid w:val="00530E57"/>
    <w:rsid w:val="00542E67"/>
    <w:rsid w:val="00547035"/>
    <w:rsid w:val="005559FC"/>
    <w:rsid w:val="00556C4A"/>
    <w:rsid w:val="00570D43"/>
    <w:rsid w:val="0058713C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1C6E"/>
    <w:rsid w:val="006A3B55"/>
    <w:rsid w:val="006D75DC"/>
    <w:rsid w:val="007C30E9"/>
    <w:rsid w:val="0082324B"/>
    <w:rsid w:val="00823ED3"/>
    <w:rsid w:val="00836342"/>
    <w:rsid w:val="00836409"/>
    <w:rsid w:val="0083686B"/>
    <w:rsid w:val="00850E44"/>
    <w:rsid w:val="008767EF"/>
    <w:rsid w:val="0088250B"/>
    <w:rsid w:val="00883BC1"/>
    <w:rsid w:val="00887D89"/>
    <w:rsid w:val="00894A23"/>
    <w:rsid w:val="00896CEC"/>
    <w:rsid w:val="008C7F71"/>
    <w:rsid w:val="008D218A"/>
    <w:rsid w:val="00937A1D"/>
    <w:rsid w:val="00950D16"/>
    <w:rsid w:val="0095604E"/>
    <w:rsid w:val="00960985"/>
    <w:rsid w:val="009675FB"/>
    <w:rsid w:val="00970E91"/>
    <w:rsid w:val="009A04FD"/>
    <w:rsid w:val="009C4060"/>
    <w:rsid w:val="009C455C"/>
    <w:rsid w:val="009D1527"/>
    <w:rsid w:val="009F0365"/>
    <w:rsid w:val="00A06B9E"/>
    <w:rsid w:val="00A20F41"/>
    <w:rsid w:val="00A44601"/>
    <w:rsid w:val="00A655AB"/>
    <w:rsid w:val="00A82A05"/>
    <w:rsid w:val="00A84531"/>
    <w:rsid w:val="00AC3236"/>
    <w:rsid w:val="00AD6E86"/>
    <w:rsid w:val="00AE37CD"/>
    <w:rsid w:val="00B032F4"/>
    <w:rsid w:val="00B12F04"/>
    <w:rsid w:val="00B17B75"/>
    <w:rsid w:val="00B25934"/>
    <w:rsid w:val="00B454AA"/>
    <w:rsid w:val="00B51FA5"/>
    <w:rsid w:val="00B650ED"/>
    <w:rsid w:val="00B70ADC"/>
    <w:rsid w:val="00BC3FA8"/>
    <w:rsid w:val="00BE2CEE"/>
    <w:rsid w:val="00C2411F"/>
    <w:rsid w:val="00C52713"/>
    <w:rsid w:val="00C6342F"/>
    <w:rsid w:val="00C738AB"/>
    <w:rsid w:val="00CB07AD"/>
    <w:rsid w:val="00CB244C"/>
    <w:rsid w:val="00D25162"/>
    <w:rsid w:val="00D527F7"/>
    <w:rsid w:val="00D66449"/>
    <w:rsid w:val="00D76136"/>
    <w:rsid w:val="00D77F73"/>
    <w:rsid w:val="00DB4240"/>
    <w:rsid w:val="00DC0B58"/>
    <w:rsid w:val="00DE4987"/>
    <w:rsid w:val="00DF0396"/>
    <w:rsid w:val="00DF41AD"/>
    <w:rsid w:val="00E26E12"/>
    <w:rsid w:val="00E37B40"/>
    <w:rsid w:val="00E71BEC"/>
    <w:rsid w:val="00E93EB5"/>
    <w:rsid w:val="00EA529A"/>
    <w:rsid w:val="00ED6118"/>
    <w:rsid w:val="00ED703F"/>
    <w:rsid w:val="00F01D30"/>
    <w:rsid w:val="00F32CF5"/>
    <w:rsid w:val="00F36D8F"/>
    <w:rsid w:val="00FA2F65"/>
    <w:rsid w:val="00FC47E1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  <w:style w:type="paragraph" w:styleId="ad">
    <w:name w:val="Balloon Text"/>
    <w:basedOn w:val="a"/>
    <w:link w:val="ae"/>
    <w:semiHidden/>
    <w:unhideWhenUsed/>
    <w:rsid w:val="00B454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  <w:style w:type="paragraph" w:styleId="ad">
    <w:name w:val="Balloon Text"/>
    <w:basedOn w:val="a"/>
    <w:link w:val="ae"/>
    <w:semiHidden/>
    <w:unhideWhenUsed/>
    <w:rsid w:val="00B454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894778E77425AB966F98CFF2D6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BDCD6-23A4-49DF-A5C1-36F5C100AFD5}"/>
      </w:docPartPr>
      <w:docPartBody>
        <w:p w:rsidR="001B487E" w:rsidRDefault="0078061A">
          <w:pPr>
            <w:pStyle w:val="6AD894778E77425AB966F98CFF2D6BBC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62F0159634F318AB454DF48D7E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697B9-05F5-4536-8DDE-620B7C8A3C43}"/>
      </w:docPartPr>
      <w:docPartBody>
        <w:p w:rsidR="001B487E" w:rsidRDefault="0078061A">
          <w:pPr>
            <w:pStyle w:val="7A862F0159634F318AB454DF48D7E60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A"/>
    <w:rsid w:val="001A506C"/>
    <w:rsid w:val="001B487E"/>
    <w:rsid w:val="003D54A5"/>
    <w:rsid w:val="004C1413"/>
    <w:rsid w:val="0078061A"/>
    <w:rsid w:val="009676A2"/>
    <w:rsid w:val="00D065DF"/>
    <w:rsid w:val="00ED6D28"/>
    <w:rsid w:val="00E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87E"/>
    <w:rPr>
      <w:color w:val="808080"/>
    </w:rPr>
  </w:style>
  <w:style w:type="paragraph" w:customStyle="1" w:styleId="55863E256FDF45FDA77A564C656D8417">
    <w:name w:val="55863E256FDF45FDA77A564C656D8417"/>
    <w:rsid w:val="001B487E"/>
  </w:style>
  <w:style w:type="paragraph" w:customStyle="1" w:styleId="6AD894778E77425AB966F98CFF2D6BBC">
    <w:name w:val="6AD894778E77425AB966F98CFF2D6BBC"/>
    <w:rsid w:val="001B487E"/>
  </w:style>
  <w:style w:type="paragraph" w:customStyle="1" w:styleId="7A862F0159634F318AB454DF48D7E60D">
    <w:name w:val="7A862F0159634F318AB454DF48D7E60D"/>
    <w:rsid w:val="001B4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06BD-FBDF-44B6-90DF-AAF88F7B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2020-01-21T06:24:00Z</cp:lastPrinted>
  <dcterms:created xsi:type="dcterms:W3CDTF">2020-01-21T06:29:00Z</dcterms:created>
  <dcterms:modified xsi:type="dcterms:W3CDTF">2020-01-21T06:31:00Z</dcterms:modified>
</cp:coreProperties>
</file>