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DF" w:rsidRPr="000C0053" w:rsidRDefault="00863FDF" w:rsidP="000C00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053">
        <w:rPr>
          <w:rFonts w:ascii="Arial" w:hAnsi="Arial" w:cs="Arial"/>
          <w:b/>
          <w:bCs/>
          <w:color w:val="689401"/>
          <w:sz w:val="27"/>
          <w:szCs w:val="27"/>
          <w:lang w:eastAsia="ru-RU"/>
        </w:rPr>
        <w:t>«Умножение на 6 ».</w:t>
      </w:r>
      <w:r w:rsidRPr="000C0053">
        <w:rPr>
          <w:rFonts w:ascii="Arial" w:hAnsi="Arial" w:cs="Arial"/>
          <w:color w:val="555555"/>
          <w:sz w:val="18"/>
          <w:szCs w:val="18"/>
          <w:lang w:eastAsia="ru-RU"/>
        </w:rPr>
        <w:br/>
      </w:r>
    </w:p>
    <w:tbl>
      <w:tblPr>
        <w:tblW w:w="14955" w:type="dxa"/>
        <w:tblCellMar>
          <w:left w:w="0" w:type="dxa"/>
          <w:right w:w="0" w:type="dxa"/>
        </w:tblCellMar>
        <w:tblLook w:val="00A0"/>
      </w:tblPr>
      <w:tblGrid>
        <w:gridCol w:w="80"/>
        <w:gridCol w:w="14825"/>
        <w:gridCol w:w="80"/>
      </w:tblGrid>
      <w:tr w:rsidR="00863FDF" w:rsidRPr="004A46C6" w:rsidTr="000C0053">
        <w:trPr>
          <w:trHeight w:val="135"/>
        </w:trPr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3FDF" w:rsidRPr="000C0053" w:rsidRDefault="00863FDF" w:rsidP="000C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3FDF" w:rsidRPr="000C0053" w:rsidRDefault="00863FDF" w:rsidP="000C0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Учитель: Вакина Т.П.</w:t>
            </w:r>
          </w:p>
        </w:tc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3FDF" w:rsidRPr="000C0053" w:rsidRDefault="00863FDF" w:rsidP="000C0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FDF" w:rsidRPr="004A46C6" w:rsidTr="000C0053">
        <w:tc>
          <w:tcPr>
            <w:tcW w:w="1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63FDF" w:rsidRPr="000C0053" w:rsidRDefault="00863FDF" w:rsidP="000C0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14685"/>
              <w:gridCol w:w="80"/>
            </w:tblGrid>
            <w:tr w:rsidR="00863FDF" w:rsidRPr="004A46C6">
              <w:tc>
                <w:tcPr>
                  <w:tcW w:w="180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tbl>
                  <w:tblPr>
                    <w:tblpPr w:leftFromText="180" w:rightFromText="180" w:vertAnchor="text" w:horzAnchor="page" w:tblpX="940" w:tblpY="-156"/>
                    <w:tblOverlap w:val="never"/>
                    <w:tblW w:w="14625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14625"/>
                  </w:tblGrid>
                  <w:tr w:rsidR="00863FDF" w:rsidRPr="004A46C6" w:rsidTr="00230973"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863FDF" w:rsidRPr="000C0053" w:rsidRDefault="00863FDF" w:rsidP="00DF69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863FDF" w:rsidRPr="000C0053" w:rsidRDefault="00863FDF" w:rsidP="00DF691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C005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Класс: </w:t>
                        </w:r>
                      </w:p>
                      <w:p w:rsidR="00863FDF" w:rsidRPr="000C0053" w:rsidRDefault="00863FDF" w:rsidP="00DF69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005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2 класс</w:t>
                        </w:r>
                      </w:p>
                      <w:p w:rsidR="00863FDF" w:rsidRPr="000C0053" w:rsidRDefault="00863FDF" w:rsidP="00DF691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C005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Предмет: </w:t>
                        </w:r>
                      </w:p>
                      <w:p w:rsidR="00863FDF" w:rsidRPr="000C0053" w:rsidRDefault="00863FDF" w:rsidP="00DF69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005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Математика</w:t>
                        </w:r>
                      </w:p>
                      <w:p w:rsidR="00863FDF" w:rsidRPr="000C0053" w:rsidRDefault="00863FDF" w:rsidP="00DF691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C005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Тип урока: </w:t>
                        </w:r>
                      </w:p>
                      <w:p w:rsidR="00863FDF" w:rsidRPr="000C0053" w:rsidRDefault="00863FDF" w:rsidP="00DF69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005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Урок изучения и первичного закрепления новых знаний</w:t>
                        </w:r>
                      </w:p>
                      <w:p w:rsidR="00863FDF" w:rsidRPr="000C0053" w:rsidRDefault="00863FDF" w:rsidP="00DF691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0C0053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Используемые учебники и учебные пособия: </w:t>
                        </w:r>
                      </w:p>
                      <w:p w:rsidR="00863FDF" w:rsidRPr="000C0053" w:rsidRDefault="00863FDF" w:rsidP="00DF69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005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учебник, тетрадь.</w:t>
                        </w:r>
                      </w:p>
                      <w:p w:rsidR="00863FDF" w:rsidRPr="000C0053" w:rsidRDefault="00863FDF" w:rsidP="00DF69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4565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2278"/>
                          <w:gridCol w:w="12287"/>
                        </w:tblGrid>
                        <w:tr w:rsidR="00863FDF" w:rsidRPr="004A46C6" w:rsidTr="00DF6916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Тема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«Умножение на 6 ».</w:t>
                              </w:r>
                            </w:p>
                          </w:tc>
                        </w:tr>
                        <w:tr w:rsidR="00863FDF" w:rsidRPr="004A46C6" w:rsidTr="00DF6916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Цели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Цель: 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составить таблицу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умножения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на 6.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Задачи: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·                    формирование умения применять таблицу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умножения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 на 6;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  развитие мыслительных процессов;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повышение интереса к изучению математики;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·                    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воспитание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культуры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общения, умения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работать индивидуально и коллективно.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Формировать УУД: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- Личностные: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способность к самооценке на основе критерия успешности учебной деятельности.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- 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Регулятивные УУД: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умение определять и формулировать цель на уроке с помощью учителя; работать по  коллективно составленному плану; оценивать правильность выполнения действия на уровне адекватной ретроспективной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 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Коммуникативные УУД: 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умение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оформлять свои мысли в устной форме;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слушать и понимать речь других; совместно договариваться о правилах поведения и общения в школе и следовать им.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 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Познавательные УУД: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умение ориентироваться в своей системе знаний: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                  </w:r>
                            </w:p>
                          </w:tc>
                        </w:tr>
                        <w:tr w:rsidR="00863FDF" w:rsidRPr="004A46C6" w:rsidTr="00DF6916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Планируемый результат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Предметные: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Знать таблицу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умножения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на шесть. Уметь применять таблицу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умножения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решения задач и примеров.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Личностные: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 проводить самооценку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на основе критерия успешности учебной деятельности.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Метапредметные: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 определять и формулировать цель на уроке с помощью учителя; работать по коллективно составленному плану;  оценивать правильность выполнения действия на уровне адекватной ретроспективной оценки; 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 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Регулятивные УУД).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оформлять свои мысли в устной форме;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слушать и понимать речь других; совместно договариваться о правилах поведения и общения в школе и следовать им 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Коммуникативные УУД).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 ориентироваться в своей системе знаний: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 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(Познавательные УУД).</w:t>
                              </w:r>
                            </w:p>
                          </w:tc>
                        </w:tr>
                        <w:tr w:rsidR="00863FDF" w:rsidRPr="004A46C6" w:rsidTr="00DF6916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Основные понятия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Таблица умножения, множитель, произведение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863FDF" w:rsidRPr="004A46C6" w:rsidTr="00DF6916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Межпредметные связи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Математика</w:t>
                              </w:r>
                            </w:p>
                          </w:tc>
                        </w:tr>
                        <w:tr w:rsidR="00863FDF" w:rsidRPr="004A46C6" w:rsidTr="00DF6916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Ресурсы: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- основные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В.Н.Рудницкая., Т.В Юдачёва Математика: учебник для учащихся  2 классов общеобразовательных учреждений:  2 ч. – М.: Вентана – Граф, 20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13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г.; стр.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16-17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рабочая тетрадь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63FDF" w:rsidRPr="004A46C6" w:rsidTr="00DF6916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Организация пространства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Фронтальная, индивидуальная, самостоятельная работа, работа в парах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, работа в группах.</w:t>
                              </w:r>
                            </w:p>
                          </w:tc>
                        </w:tr>
                      </w:tbl>
                      <w:p w:rsidR="00863FDF" w:rsidRPr="000C0053" w:rsidRDefault="00863FDF" w:rsidP="00DF69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005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863FDF" w:rsidRPr="000C0053" w:rsidRDefault="00863FDF" w:rsidP="00DF69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005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14565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2165"/>
                          <w:gridCol w:w="4610"/>
                          <w:gridCol w:w="2281"/>
                          <w:gridCol w:w="2456"/>
                          <w:gridCol w:w="3053"/>
                        </w:tblGrid>
                        <w:tr w:rsidR="00863FDF" w:rsidRPr="004A46C6" w:rsidTr="00DF6916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Технология проведения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Задания для учащихся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Деятельность учителя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Деятельность обучающихся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УУД</w:t>
                              </w:r>
                            </w:p>
                          </w:tc>
                        </w:tr>
                        <w:tr w:rsidR="00863FDF" w:rsidRPr="004A46C6" w:rsidTr="00DF6916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I. Самоопределение к деятельности. </w:t>
                              </w: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3 мин)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Цели: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создание условий для возникновения у учеников внутренней потребности включения в учебную деятельность;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установить тематические рамки;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уточнить тип урока и наметить шаги учебной деятельности.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Девиз нашего урока сегодня звучит так: 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«С хорошим настроением принимайся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за работу!» 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Я желаю вам хорошего настроения и удачи на уроке.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Повернитесь друг к другу, улыбнитесь и пожелайте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удачи.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Сегодня наш урок необычный. Мы отправляемся в сказочное путешествие по стране Умножения и Деления и по пути совершим несколько остановок.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Создаёт  условия для возникновения у учеников внутренней потребности включения в учебную деятельность.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Устанавливает тематические рамки.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уточнение типа урока и называние шагов учебной деятельности.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Проговаривают девиз урока.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Проговаривают тип урока и называют шаги учебной деятельности.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 оформлять свои мысли в устной форме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Коммуникативные УУД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 ориентироваться в своей системе знаний: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отличать новое от уже известного с помощью учителя 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(Познавательные УУД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Умение слушать и понимать речь других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Коммуникативные УУД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</w:tc>
                        </w:tr>
                        <w:tr w:rsidR="00863FDF" w:rsidRPr="004A46C6" w:rsidTr="00DF6916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II. Актуализация и фиксирование индивидуального затруднения в пробном действии 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(7  мин)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Цели: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организовать актуализацию умений решать задачи на увеличение и уменьшение числа в несколько раз;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организует выполнение учащимися пробного учебного действия;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организовать фиксирования учащимися индивидуального затруднения.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Решим задачу.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На одной кормушке было 10 птиц, а на другой в 2 раза меньше.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Сколько птиц было на второй кормушке?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Измени вопрос задачи так, чтобы она решалась в 2 действия.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А кто из Вас делал кормушки?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Для чего они нужны? Что сейчас важно для птиц?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– Распределите выражения на группы.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3∙7, 12:4, 20:5,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9х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6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Найдём значение выражений.                                                                                  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                                                               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актуализацию умений решать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задачи на увеличение и уменьшение числа в несколько раз;.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обобщение актуализированных знаний.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Предлагает задание для пробного действия.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выполнение учащимися пробного учебного действия.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фиксирование индивидуального затруднения.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Слушают.Выполняют задание на индивидуальных досках.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Проговаривают название этапа с учителем. Выполняют задание устно.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Фиксируют индивидуальное затруднение (Я не знаю).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 преобразовывать информацию из одной формы в другую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Познавательные УУД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 оформлять свои мысли в устной форме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Коммуникативное УУД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 проговаривать последовательность действий на уроке; высказывать своё предположение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Регулятивные УУД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). Уметь оформлять мысли в устной и письменной форме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Коммуникативные УУД).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863FDF" w:rsidRPr="004A46C6" w:rsidTr="00DF6916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III. Выявление места и причины затруднения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(2 мин)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Цели: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выявить место  затруднения;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зафиксировать во внешней речи причину затруднени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я.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-Почему возникли затруднения?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Умеем ли мы делать эти вычисления?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выявление места затруднения. Фиксирует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во внешней речи причины затруднения. Организует постановку цели урока.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составление совместного плана действий.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определение средств.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 помощью учителя ставят цель урока, составляют и проговаривают план  действий с помощью учителя.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Называют средства.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 оформлять свои мысли в устной форме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Коммуникативные УУД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 ориентироваться в своей системе знаний:отличать новое от уже известного с помощью учителя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Познавательные УУД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</w:tc>
                        </w:tr>
                        <w:tr w:rsidR="00863FDF" w:rsidRPr="004A46C6" w:rsidTr="00DF6916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IV. Построение проекта выхода из затруднения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(2мин)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Цели: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- 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организовать постановку цели урока;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- 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организовать составление совместного плана действий;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определить средства.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Предложите тему урока.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Какую цель поставим перед собой для работы?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-Сегодня наша задача открыть таблицу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умножения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на 6 и потренироваться в её использовании.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-Составим план нашей работы на уроке.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реализацию построенного проекта в соответствии с планом. Организует подводящий диалог.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Организует фиксирование нового знания в речи и знаках.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уточнение темы урока.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 помощью учителя ставят и проговаривают  цель урока.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Составляют и проговаривают план  действий с помощью учителя.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Называют средства.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 проговаривать последовательность действий на уроке;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Регулятивные УУД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). Уметь оформлять свои мысли в устной форме; слушать и понимать речь других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Коммуникативные УУД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 определять и формулировать цель на уроке с помощью учителя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Регулятивные УУД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</w:tc>
                        </w:tr>
                        <w:tr w:rsidR="00863FDF" w:rsidRPr="004A46C6" w:rsidTr="00DF6916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V. Реализация построенного проекта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(5 мин)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Цели: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реализовать построенный проект в соответствии с планом;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зафиксировать новое знание в речи и знаках;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организовать устранение и фиксирование преодоления затруднения;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уточнить тему урока.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Фронтальная работа по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учебнику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. Используя таблицу умножения, составим таблицу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умножения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на 6.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Где проверить?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Сравним её с таблицей в учебнике ( с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.16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) Сделайте вывод.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Физминутка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  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реализацию построенного проекта в соответствии с планом. Организует подводящий диалог.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фиксирование нового знания в речи и знаках.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уточнение темы урока.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Под руководством учителя выполняет составленный план действий.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Отвечают на вопросы учителя.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Фиксируют новое знание в речи и знаках.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Под руководством учителя формулируют тему урока.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 добывать новые знания: находить ответы на вопросы, используя учебник, свой жизненный опыт и информацию, полученную на уроке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Познавательные УУД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 оформлять свои мысли в устной форме; слушать и понимать речь других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Коммуникативные УУД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 работать по коллективно составленному плану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Регулятивные УУД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</w:tc>
                        </w:tr>
                        <w:tr w:rsidR="00863FDF" w:rsidRPr="004A46C6" w:rsidTr="00DF6916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VI. Первичное закрепление с проговариванием во внешней речи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(3 мин)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Цель: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организовать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усвоение учениками нового способа действий с проговариванием во внешней речи.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Решение примеров № 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  на стр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.17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Выполним вычисления  1 и 2 столбик на доске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усвоение учениками нового способа действий с проговариванием во внешней речи.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Выполняют задание на индивидуальных досках.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 проговаривать последовательность действий на уроке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Регулятивные УУД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 оформлять свои мысли в устной и письменной форме; слушать и понимать речь других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Коммуникативные УУД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</w:tc>
                        </w:tr>
                        <w:tr w:rsidR="00863FDF" w:rsidRPr="004A46C6" w:rsidTr="00DF6916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VII. Самостоятельная работа с самопроверкой по эталону 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(5  мин)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Цели: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-организовать выполнение учащимися самостоятельной работы на новое знание;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организовать самопроверку по эталону, самооценку;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- 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организовать выявление места и причины затруднений, работу над ошибками.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3,4 столбик  по вариантам (взаимопроверка)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Кто справился с заданием без ошибок? Кто допустил ошибки? Над чем надо поработать?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выполнение учащимися самостоятельной работы на новое знание.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самопроверку по эталону.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выявление места и причины затруднений, работу над ошибками.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самооценку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Выполняют задание самостоятельно в тетради.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Выполняют самопроверку по эталону.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Называют с помощью учителя место своего затруднения, причину  исправляют ошибки.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Выполняют самооценку по алгоритму.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 выполнять работу по предложенному плану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Регулятивные УУД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 вносить необходимые коррективы в действие после его завершения на основе его оценки и учёта характера сделанных ошибок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Регулятивные УУД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Способность к самооценке на основе критерия успешности учебной деятельности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Личностные УУД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</w:tc>
                        </w:tr>
                        <w:tr w:rsidR="00863FDF" w:rsidRPr="004A46C6" w:rsidTr="00DF6916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VII. Включение в систему знаний и повторение </w:t>
                              </w: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(15  мин)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Цели: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-организовать повторение изученного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;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-организовать самопроверку по эталону, самооценку;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организовать выявление места и причины затруднений, работу над ошибками.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1. Решение задачи № 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  с.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18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2. Самостоятельная работа. -Выбери свой уровень сложности.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I-5*9=           20:5=                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                       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  II-24:6*4=         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III-(28+17):5=  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выполнение учащимися работы на повторение.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самопроверку по эталону.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выявление места и причины затруднений, работу над ошибками.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самооценку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Выполняют задание фронтально и самостоятельно в тетради.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Выполняют самопроверку по эталону.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Называют с помощью учителя место своего затруднения, причину  исправляют ошибки.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Выполняют самооценку по алгоритму.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 выполнять работу по предложенному плану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Регулятивные УУД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 вносить необходимые коррективы в действие после его завершения на основе его оценки и учёта характера сделанных ошибок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Регулятивные УУД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Способность к самооценке на основе критерия успешности учебной деятельности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Личностные УУД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).</w:t>
                              </w:r>
                            </w:p>
                          </w:tc>
                        </w:tr>
                        <w:tr w:rsidR="00863FDF" w:rsidRPr="004A46C6" w:rsidTr="00DF6916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VIII.  Рефлексия учебной деятельности на уроке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(3мин)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Цели: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 зафиксировать новое содержание урока;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-организовать рефлексию и самооценку учениками собственной учебной деятельности.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- Какую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цель 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ставили в начале урока? Удалось ли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достичь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её? Где можно применить новые знания?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Что хорошо получилось? Над чем ещё надо поработать? Оцените свою работу на уроке.</w:t>
                              </w:r>
                            </w:p>
                            <w:p w:rsidR="00863FDF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863FDF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863FDF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Домашнее задание: выучить таблицу умножения на 6, с.18  №10.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фиксирование нового содержания.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рефлексию.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Организует самооценку учебной деятельности.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Отвечают на вопросы учителя.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По схеме рассказывают, что узнали, знают, смогли.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Делают самооценку.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</w:tcPr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 оценивать правильность выполнения действия на уровне адекватной ретроспективной оценки.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Регулятивные УУД).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863FDF" w:rsidRPr="000C0053" w:rsidRDefault="00863FDF" w:rsidP="00DF69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Способность к самооценке на основе критерия успешности учебной деятельности (</w:t>
                              </w:r>
                              <w:r w:rsidRPr="000C0053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Личностные УУД</w:t>
                              </w:r>
                              <w:r w:rsidRPr="000C00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863FDF" w:rsidRPr="000C0053" w:rsidRDefault="00863FDF" w:rsidP="00DF69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0053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863FDF" w:rsidRPr="000C0053" w:rsidRDefault="00863FDF" w:rsidP="000C00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863FDF" w:rsidRPr="000C0053" w:rsidRDefault="00863FDF" w:rsidP="000C005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63FDF" w:rsidRPr="000C0053" w:rsidRDefault="00863FDF" w:rsidP="000C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3FDF" w:rsidRPr="000C0053" w:rsidRDefault="00863FDF" w:rsidP="000C0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05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863FDF" w:rsidRPr="000C0053" w:rsidRDefault="00863FDF" w:rsidP="000C005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63FDF" w:rsidRPr="000C0053" w:rsidRDefault="00863FDF" w:rsidP="000C0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63FDF" w:rsidRDefault="00863FDF">
      <w:bookmarkStart w:id="0" w:name="_GoBack"/>
      <w:bookmarkEnd w:id="0"/>
    </w:p>
    <w:sectPr w:rsidR="00863FDF" w:rsidSect="00230973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C1EB0"/>
    <w:multiLevelType w:val="multilevel"/>
    <w:tmpl w:val="0F34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289"/>
    <w:rsid w:val="000B03AE"/>
    <w:rsid w:val="000C0053"/>
    <w:rsid w:val="0017622F"/>
    <w:rsid w:val="001B2EA5"/>
    <w:rsid w:val="00230973"/>
    <w:rsid w:val="002B6F18"/>
    <w:rsid w:val="00336289"/>
    <w:rsid w:val="003D60A9"/>
    <w:rsid w:val="00412637"/>
    <w:rsid w:val="004237D5"/>
    <w:rsid w:val="004922A7"/>
    <w:rsid w:val="004A46C6"/>
    <w:rsid w:val="004A71A4"/>
    <w:rsid w:val="004C563B"/>
    <w:rsid w:val="005D7947"/>
    <w:rsid w:val="006D70D2"/>
    <w:rsid w:val="00813878"/>
    <w:rsid w:val="00863FDF"/>
    <w:rsid w:val="009511DE"/>
    <w:rsid w:val="00AF4A8F"/>
    <w:rsid w:val="00C83651"/>
    <w:rsid w:val="00C90F30"/>
    <w:rsid w:val="00D67FD9"/>
    <w:rsid w:val="00DF3B88"/>
    <w:rsid w:val="00DF6916"/>
    <w:rsid w:val="00DF6B20"/>
    <w:rsid w:val="00E22445"/>
    <w:rsid w:val="00E277EE"/>
    <w:rsid w:val="00E92641"/>
    <w:rsid w:val="00EB23AC"/>
    <w:rsid w:val="00EC5D20"/>
    <w:rsid w:val="00FB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3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1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1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1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1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1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1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1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1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1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1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7</Pages>
  <Words>1833</Words>
  <Characters>10453</Characters>
  <Application>Microsoft Office Outlook</Application>
  <DocSecurity>0</DocSecurity>
  <Lines>0</Lines>
  <Paragraphs>0</Paragraphs>
  <ScaleCrop>false</ScaleCrop>
  <Company>Контора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Вакин</dc:creator>
  <cp:keywords/>
  <dc:description/>
  <cp:lastModifiedBy>Admin</cp:lastModifiedBy>
  <cp:revision>9</cp:revision>
  <cp:lastPrinted>2004-12-31T21:42:00Z</cp:lastPrinted>
  <dcterms:created xsi:type="dcterms:W3CDTF">2014-12-12T15:53:00Z</dcterms:created>
  <dcterms:modified xsi:type="dcterms:W3CDTF">2004-12-31T21:15:00Z</dcterms:modified>
</cp:coreProperties>
</file>